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2" w:type="dxa"/>
        <w:tblInd w:w="108" w:type="dxa"/>
        <w:tblLook w:val="04A0"/>
      </w:tblPr>
      <w:tblGrid>
        <w:gridCol w:w="639"/>
        <w:gridCol w:w="2055"/>
        <w:gridCol w:w="2371"/>
        <w:gridCol w:w="1592"/>
        <w:gridCol w:w="925"/>
        <w:gridCol w:w="980"/>
        <w:gridCol w:w="1115"/>
        <w:gridCol w:w="1115"/>
      </w:tblGrid>
      <w:tr w:rsidR="00AE549D" w:rsidRPr="00AE549D" w:rsidTr="00AE549D">
        <w:trPr>
          <w:trHeight w:val="1740"/>
        </w:trPr>
        <w:tc>
          <w:tcPr>
            <w:tcW w:w="107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bookmarkStart w:id="0" w:name="RANGE!B3:I626"/>
            <w:r w:rsidRPr="00AE549D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ПРАЙС-ЛИСТ</w:t>
            </w:r>
            <w:r w:rsidRPr="00AE549D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br/>
              <w:t>на бетоны и железобетонные изделия</w:t>
            </w:r>
            <w:r w:rsidRPr="00AE549D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br/>
              <w:t>Филиал ЗАО "Уралмостострой" Мостоотряд №123</w:t>
            </w:r>
            <w:r w:rsidRPr="00AE549D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br/>
              <w:t>(действителен до 31.12.2013г.)</w:t>
            </w:r>
            <w:bookmarkEnd w:id="0"/>
          </w:p>
        </w:tc>
      </w:tr>
      <w:tr w:rsidR="00AE549D" w:rsidRPr="00AE549D" w:rsidTr="00AE549D">
        <w:trPr>
          <w:trHeight w:val="9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lang w:eastAsia="ru-RU"/>
              </w:rPr>
              <w:t>№ п/п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lang w:eastAsia="ru-RU"/>
              </w:rPr>
              <w:t>Наименование материала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lang w:eastAsia="ru-RU"/>
              </w:rPr>
              <w:t>Тип марки, в соответствии с типовым проектом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lang w:eastAsia="ru-RU"/>
              </w:rPr>
              <w:t>Типовой проект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lang w:eastAsia="ru-RU"/>
              </w:rPr>
              <w:t xml:space="preserve">Объем, м3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lang w:eastAsia="ru-RU"/>
              </w:rPr>
              <w:t>Марка бетона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lang w:eastAsia="ru-RU"/>
              </w:rPr>
              <w:t>Цена за м3, с НДС, руб.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lang w:eastAsia="ru-RU"/>
              </w:rPr>
              <w:t>Цена за шт. с НДС, руб.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Бетон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БСГ B10 П2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3 200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Бетон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БСГ B12.5 П2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3 350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Бетон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БСГ В15П2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3 500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Бетон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БСГ B20 П2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3 750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Бетон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БСГ B25 П2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4 150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Бетон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БСГ B27.5 П2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4 250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Бетон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БСГ B30 П2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4 500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Бетон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БСГ B35 П2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5 000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Бетон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БСГ B40 П2 F300 W14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5 500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Балка пролетного строения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1450.130.93-1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5.82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30 508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177 557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Балка пролетного строения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1450.130.93-2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5.82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31 350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182 460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Балка пролетного строения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1450.130.93-3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5.82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31 411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182 810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Балка пролетного строения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3300.140.153-4B.AIII-1K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21.01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29 564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621 149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Балка пролетного строения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3300.140.153-4B.AIII-2K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21.01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29 564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621 149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Балка пролетного строения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3300.140.153-4B.AIII-K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21.01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29 395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617 591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Балка пролетного строения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726.130.93-1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2.92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28 925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84 461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Балка пролетного строения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726.130.93-2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2.92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29 742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86 847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Балка пролетного строения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726.130.93-3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2.92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29 801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87 019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Балка пролетного строения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780.130.93-1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3.14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28 939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90 786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 xml:space="preserve">Балка пролетного </w:t>
            </w:r>
            <w:r w:rsidRPr="00AE549D">
              <w:rPr>
                <w:rFonts w:ascii="Calibri" w:eastAsia="Times New Roman" w:hAnsi="Calibri"/>
                <w:sz w:val="22"/>
                <w:lang w:eastAsia="ru-RU"/>
              </w:rPr>
              <w:lastRenderedPageBreak/>
              <w:t>строения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lastRenderedPageBreak/>
              <w:t>780.130.93-2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3.14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29 756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93 350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lastRenderedPageBreak/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Балка пролетного строения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780.130.93-3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3.14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29 815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93 534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Блок бетонный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Б-1-22-75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0.16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9 919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1 587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Блок бетонный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Б-2-22-75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0.32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10 979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3 513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Блок бетонный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Б-3-22-75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0.48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9 191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4 412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Блок бетонный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Б-5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0.079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14 177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1 120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Блок бетонный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Б-6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0.022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24 364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536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Блок бетонный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Б-7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0.125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23 624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2 953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Блок бетонный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Б-9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0.088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13 682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1 204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 xml:space="preserve">Блок косоура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КЛ 495.210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0.39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15 806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6 165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 xml:space="preserve">Блок косоура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КЛ 535.210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0.42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15 893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6 675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 xml:space="preserve">Блок косоура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КЛ 615.270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15 477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7 739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 xml:space="preserve">Блок косоура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КЛ 655.270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0.52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15 204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7 906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Блок лежня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Л 150.63.50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0.47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14 126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6 639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Блок лежня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Л 250.63.50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0.79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14 125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11 159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Блок лотка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Л-1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0.38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11 828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4 495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Блок лотка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Л-2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0.30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12 434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3 730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Блок разделительной полосы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БД-1и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1.93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13 846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26 723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Блок разделительной полосы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БД-2и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1.39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17 022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23 660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Блок разделительной полосы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БД-3и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17 056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23 878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40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Блок разделительной полосы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БД-4и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0.52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17 820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9 267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41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Блок разделительной полосы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БДИ-С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0.52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18 692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9 720</w:t>
            </w:r>
          </w:p>
        </w:tc>
      </w:tr>
      <w:tr w:rsidR="00AE549D" w:rsidRPr="00AE549D" w:rsidTr="00AE549D">
        <w:trPr>
          <w:trHeight w:val="6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42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Блок разделительной полосы с водоотводными трубками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БД-1и-1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2.36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17 843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42 110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43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Блок ступеней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СЛ 150.35.7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0.04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22 527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901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lastRenderedPageBreak/>
              <w:t>44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Блок ступеней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СЛ 150.35.7-1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0.04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25 024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1 001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45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Блок ступеней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СЛ 150.45.7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0.05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19 891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995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46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Блок ступеней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СЛ 150.45.7-1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0.05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21 996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1 100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47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Блок ступеней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СЛ 75.35.7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0.019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26 369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501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48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Блок ступеней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СЛ 75.35.7-1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0.019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31 663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602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49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Блок упора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У1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3.501.1-156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0.30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5 825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1 748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50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Блок упора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У-1м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0.30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6 028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1 808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52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Блок упора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У-2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5 797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2 319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53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Блок упора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У-3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0.45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6 650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2 993</w:t>
            </w:r>
          </w:p>
        </w:tc>
      </w:tr>
      <w:tr w:rsidR="00AE549D" w:rsidRPr="00AE549D" w:rsidTr="00AE549D">
        <w:trPr>
          <w:trHeight w:val="6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55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Блок фундамента лестничного марша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Ф.60.112.130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0.88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9 727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8 560</w:t>
            </w:r>
          </w:p>
        </w:tc>
      </w:tr>
      <w:tr w:rsidR="00AE549D" w:rsidRPr="00AE549D" w:rsidTr="00AE549D">
        <w:trPr>
          <w:trHeight w:val="6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56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Блок фундамента лестничного марша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Ф.60.60.130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0.47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10 684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5 021</w:t>
            </w:r>
          </w:p>
        </w:tc>
      </w:tr>
      <w:tr w:rsidR="00AE549D" w:rsidRPr="00AE549D" w:rsidTr="00AE549D">
        <w:trPr>
          <w:trHeight w:val="6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57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Блок фундамента лестничного марша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ФЛ10.12-2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0.26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14 767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3 839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58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Блок шкафной стенки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БШС-1, БШС-1*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1.37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16 335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22 379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59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Блок шкафной стенки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БШС-2, БШС-2*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1.70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15 722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26 727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60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Блок шкафной стенки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БШС-4, БШС-4*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2.30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14 797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34 032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61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Бордюр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БР 100.20.18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0.036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12 207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439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62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Бордюр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БР 100.20.8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0.02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14 600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292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63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Бордюр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БР 100.30.18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0.054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12 083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653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64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Бордюр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БР 300.30.18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0.153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13 536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2 071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65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Звено трубы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3П100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5.25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25 235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132 483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66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Звено трубы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3П12.100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2.25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18 886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42 493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67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Звено трубы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3П12.200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4.50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18 751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84 378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68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Звено трубы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3П16.100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2.49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18 114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45 103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69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Звено трубы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3П6.100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19 109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19 491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70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Звено трубы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3П6.200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2.04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19 140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39 045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71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Звено трубы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ЗП 12.100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3.501.1-177.93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2.25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В30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18 886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42 493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72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Звено трубы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ЗП 12.200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3.501.1-177.93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4.50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В30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18 751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84 378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73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Звено трубы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ЗП 17.100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3.501.1-177.93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3.20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В35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18 488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59 163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76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Звено трубы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ЗП 9.200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3.501.1-177.93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3.20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В30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18 751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60 002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lastRenderedPageBreak/>
              <w:t>77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 xml:space="preserve">Карнизный блок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К1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0.323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18 476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5 968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78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 xml:space="preserve">Карнизный блок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КБ2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0.39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17 819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6 949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79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 xml:space="preserve">Карнизный блок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КБ3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0.31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18 280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5 667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80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 xml:space="preserve">Карнизный блок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КБ4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0.37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17 998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6 659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81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 xml:space="preserve">Карнизный блок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КБ5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0.21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20 411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4 286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82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 xml:space="preserve">Карнизный блок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КБ6**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0.33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18 408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6 075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83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Контурный блок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1К 18.15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1.47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7 754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11 398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84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Контурный блок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1К 24.15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2.10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7 982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16 762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85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Контурный блок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2К 12.15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1.68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8 192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13 762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86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Контурный блок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3К 14.15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1.46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7 758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11 327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87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Контурный блок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3К 17.15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2.04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8 028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16 377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88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Кордонный блок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К2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0.24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6 900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1 656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89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Кордонный блок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К5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0.44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6 001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2 641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90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 xml:space="preserve">Перемычка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 ПБ 16-2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0.03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21 410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642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91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 xml:space="preserve">Перемычка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 ПБ 20-3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0.04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22 292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892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92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Переходные плиты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П400.124.15-ТАIII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3.503.1-96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0.73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В30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12 504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9 128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93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Переходные плиты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П400.124.25-ТАIII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3.503.1-96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В30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13 294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14 358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94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Переходные плиты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П400.98.15-ТАIII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3.503.1-96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0.57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В30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12 127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6 913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95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Переходные плиты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П400.98.25-ТАIII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3.503.1-96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0.85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В30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13 322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11 324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96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Переходные плиты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П600.124.15-ТАIII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3.503.1-96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1.10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В30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15 146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16 660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97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Переходные плиты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П600.124.30-ТАIII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3.503.1-96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2.00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В30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13 137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26 274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98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Переходные плиты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П600.98.15-ТАIII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3.503.1-96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0.86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В30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14 688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12 631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99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Переходные плиты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П600.98.30-ТАIII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3.503.1-96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1.60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В30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13 966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22 346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Переходные плиты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П800.124.20-ТАIII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3.503.1-96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1.95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В30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14 078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27 452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101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Переходные плиты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П800.124.40-ТАIII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3.503.1-96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3.70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В30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12 236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45 273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102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Переходные плиты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П800.98.20-ТАIII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3.503.1-96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1.56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В30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14 049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21 917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103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Переходные плиты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П800.98.40-ТАIII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3.503.1-96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2.90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В30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12 297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35 662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104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Переходные плиты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ПТ200.100.15-ТАIII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3.503.1-96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0.30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В30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10 903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3 271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105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Переходные плиты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ПТ200.150.15-ТАIII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3.503.1-96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0.44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В30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10 853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4 775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106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Переходные плиты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ПТ200.75.15-ТАIII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3.503.1-96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0.22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В30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11 037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2 428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107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Плита балкона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ИПБ-1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0.71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15 819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11 231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108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Плита забора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ПЗ-1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0.66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18 412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12 152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109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Плита забора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ПЗ-2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0.76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18 291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13 901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Плита забора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ПЗ-3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0.85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18 361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15 607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Плита забора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ПЗ-4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0.95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18 323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17 406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Плита забора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ПЗ-5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18 055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18 958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lastRenderedPageBreak/>
              <w:t>113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Плита забора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ПЗ-6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1.14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18 109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20 644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Плита забора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ПЗ-7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1.20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17 615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21 138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Плита переходая тротуарная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ПТ 200.100.15 4АIII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0.30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11 957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3 587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Плита переходая тротуарная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ПТ 200.75.15 АIII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0.22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12 055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2 652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Плита переходная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П 200.75.15-4ТАIII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0.22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12 208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2 740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Плита переходная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П 600.100.20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1.20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17 986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21 583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Плита переходная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П 600.124.30 Т АIII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2.20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12 898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28 376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Плита переходная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П 600.98.30 Т АIII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1.60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15 084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24 134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Плита переходная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П 800.124.40-Т4АIII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3.90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15 233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59 409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Плита переходная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П 800.98.40-4ТАIII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3.09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14 552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44 967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Плита переходная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П 800.98.40-6АIII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2.90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13 737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39 837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Плита переходная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ПК 800.124.40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3.70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13 379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49 502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Плита переходная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ПК 800.98.40-4АIII-80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2.90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13 639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39 553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Плита трамвайных переездов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ПМ 132.12.16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0.24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15 593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3 742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Плита трамвайных переездов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ПМ 132.20.16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17 680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7 072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Плита трамвайных переездов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ПМ 132.23.16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0.44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14 983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6 592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Плита трамвайных переездов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ПМ 132.733.16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0.14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18 147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2 541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Плита трамвайных переездов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ПМ 140.23.16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0.51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14 940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7 619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Плита трамвайных переездов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ПМ 146.23.16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14 763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7 382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132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Плита трамвайных переездов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ПМ 146.733.16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0.17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17 017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2 893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133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Плита трамвайных переездов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ПМ 192.23.16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0.69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15 817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10 914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134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Плита трамвайных переездов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ПМ 8.23.16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0.28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17 115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4 792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135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 xml:space="preserve">Плита укрепления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П1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3.501.1-156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0.023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11 773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271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136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Плита укрепления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П-2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0.16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6 306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1 009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137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Плита фундамента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Ф1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0.38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8 849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3 318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138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Плита фундамента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Ф2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8 956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4 505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139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Плита фундамента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Ф3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0.63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8 876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5 574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140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Плита фундамента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Ф4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0.45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9 141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4 114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lastRenderedPageBreak/>
              <w:t>141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Плита фундамента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Ф5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0.603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9 005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5 430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142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Площадка лестничных сходов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ПЛ 150-75.7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0.079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16 933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1 338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143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Площадка лестничных сходов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ПЛ 150-75.7-1/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0.079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16 933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1 338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144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Площадка лестничных сходов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ПЛ 150-75.7-1\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0.079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16 933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1 338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145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Площадка лестничных сходов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ПЛ 75-35.7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0.04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17 361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694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146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Площадка лестничных сходов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ПЛ 75-75.7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0.04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22 607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904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147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С100.30-10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0.91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13 957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12 701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148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С100.30-10.1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0.91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13 957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12 701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149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С100.30-10.1.у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0.91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13 964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12 708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150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С100.30-10.у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0.91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13 964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12 708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151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С100.30-11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0.91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15 625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14 219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152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С100.30-11.1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0.91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15 625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14 219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153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С100.30-11.1.у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0.91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15 632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14 225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154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С100.30-11.у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0.91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15 632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14 225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155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С100.30-12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0.91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16 499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15 014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156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С100.30-12.1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0.91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16 499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15 014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157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С100.30-12.1.у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0.91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16 506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15 020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158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С100.30-12.у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0.91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16 506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15 020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159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С100.30-13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0.91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17 969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16 351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160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С100.30-13.1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0.91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17 969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16 351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161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С100.30-13.1.у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0.91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17 976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16 358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162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С100.30-13.у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0.91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17 976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16 358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163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С100.30-6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0.91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10 988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9 999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164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С100.30-6.1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0.91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10 988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9 999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165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С100.30-6.1.у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0.91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10 992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10 002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166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С100.30-6.у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0.91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10 992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10 002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167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С100.30-8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0.91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11 440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10 410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168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С100.30-8.1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0.91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11 440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10 410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169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С100.30-8.1.у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0.91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11 443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10 413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170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С100.30-8.у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0.91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11 443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10 413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171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С100.30-9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0.91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13 398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12 192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172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С100.30-9.1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0.91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13 398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12 192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173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С100.30-9.1.у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0.91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12 088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11 000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lastRenderedPageBreak/>
              <w:t>174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С100.30-9.у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0.91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12 088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11 000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175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С100.35-10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1.24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12 674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15 716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176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С100.35-10.1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1.24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12 674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15 716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177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С100.35-10.1.у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1.24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12 674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15 716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178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С100.35-10.у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1.24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12 674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15 716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179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С100.35-11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1.24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13 205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16 374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180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С100.35-11.1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1.24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13 205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16 374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181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С100.35-11.1.у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1.24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13 205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16 374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182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С100.35-11.у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1.24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13 205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16 374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183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С100.35-12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1.24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13 794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17 105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184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С100.35-12.1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1.24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13 794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17 105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185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С100.35-12.1.у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1.24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13 794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17 105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186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С100.35-12.у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1.24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13 794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17 105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187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С100.35-13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1.24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14 782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18 330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188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С100.35-13.1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1.24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14 782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18 330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189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С100.35-13.1.у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1.24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14 782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18 330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190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С100.35-13.у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1.24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14 782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18 330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191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С100.35-6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1.24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10 593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13 135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192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С100.35-6.1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1.24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10 593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13 135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193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С100.35-6.1.у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1.24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10 596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13 138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194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С100.35-6.у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1.24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10 596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13 138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195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С100.35-8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1.24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10 927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13 549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196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С100.35-8.1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1.24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10 927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13 549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197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С100.35-8.1.у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1.24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10 930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13 553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198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С100.35-8.у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1.24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10 930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13 553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199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С100.35-9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1.24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12 195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15 122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С100.35-9.1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1.24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12 195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15 122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201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С100.35-9.1.у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1.24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12 195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15 122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202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С100.35-9.у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1.24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12 195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15 122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203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С10-35Т1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3.500.1-1.93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1.24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13 205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16 374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204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С10-35Т2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3.500.1-1.93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1.24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14 773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18 319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205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С10-35Т3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3.500.1-1.93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1.24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16 129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20 000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206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С10-35Т4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3.500.1-1.93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1.24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17 608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21 834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207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С10-35Т5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3.500.1-1.93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1.24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18 571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23 028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208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С10-35Т6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3.500.1-1.93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1.24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21 874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27 123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209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С10-35Т7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3.500.1-1.93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1.24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23 168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28 729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lastRenderedPageBreak/>
              <w:t>210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С110.30-10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12 701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12 701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С110.30-10.1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12 701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12 701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С110.30-10.1.у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12 708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12 708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С110.30-10.у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12 708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12 708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С110.30-11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14 219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14 219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С110.30-11.1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14 219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14 219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С110.30-11.1.у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14 225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14 225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С110.30-11.у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14 225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14 225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С110.30-12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15 014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15 014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С110.30-12.1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15 014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15 014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С110.30-12.1.у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15 020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15 020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С110.30-12.у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15 020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15 020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С110.30-13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16 351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16 351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С110.30-13.1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16 351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16 351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С110.30-13.1.у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16 358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16 358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С110.30-13.у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16 358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16 358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С110.30-8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11 419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11 419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С110.30-8.1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11 419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11 419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С110.30-8.1.у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11 426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11 426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С110.30-8.у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11 426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11 426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С110.30-9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12 056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12 056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С110.30-9.1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12 056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12 056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232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С110.30-9.1.у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12 063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12 063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233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С110.30-9.у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12 063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12 063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234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С110.35-10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1.37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12 635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17 310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235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С110.35-10.1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1.37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12 635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17 310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236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С110.35-10.1.у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1.37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12 635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17 310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237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С110.35-10.у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1.37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12 635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17 310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238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С110.35-11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1.37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13 163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18 033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239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С110.35-11.1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1.37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13 163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18 033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240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С110.35-11.1.у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1.37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13 163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18 033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241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С110.35-11.у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1.37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13 163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18 033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242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С110.35-12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1.37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13 748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18 835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243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С110.35-12.1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1.37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13 748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18 835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244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С110.35-12.1.у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1.37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13 748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18 835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245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С110.35-12.у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1.37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13 748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18 835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lastRenderedPageBreak/>
              <w:t>246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С110.35-13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1.37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14 727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20 176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247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С110.35-13.1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1.37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14 727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20 176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248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С110.35-13.1.у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1.37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14 727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20 176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249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С110.35-13.у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1.37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14 727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20 176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250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С110.35-8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1.37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10 918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14 958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251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С110.35-8.1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1.37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10 918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14 958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252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С110.35-8.1.у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1.37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10 918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14 958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253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С110.35-8.у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1.37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10 918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14 958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254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С110.35-9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1.37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12 098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16 574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255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С110.35-9.1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1.37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12 098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16 574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256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С110.35-9.1.у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1.37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12 098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16 574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257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С110.35-9.у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1.37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12 098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16 574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258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С11-35Т2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3.500.1-1.93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1.37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14 707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20 149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259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С11-35Т3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3.500.1-1.93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1.37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16 056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21 996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260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С11-35Т4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3.500.1-1.93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1.37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17 532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24 019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261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С11-35Т5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3.500.1-1.93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1.37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18 560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25 427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262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С11-35Т6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3.500.1-1.93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1.37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21 837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29 916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263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С11-35Т7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3.500.1-1.93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1.37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23 136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31 696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264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С120.30-10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12 681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13 822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265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С120.30-10.1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12 681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13 822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266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С120.30-10.1.у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12 687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13 829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267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С120.30-10.у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12 687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13 829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268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С120.30-11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14 198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15 476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269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С120.30-11.1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14 198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15 476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270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С120.30-11.1.у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14 204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15 483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271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С120.30-11.у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14 204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15 483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272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С120.30-12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14 994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16 343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273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С120.30-12.1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14 994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16 343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274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С120.30-12.1.у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15 000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16 350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275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С120.30-12.у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15 000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16 350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276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С120.30-13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16 327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17 797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277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С120.30-13.1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16 327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17 797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278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С120.30-13.1.у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16 333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17 803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279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С120.30-13.у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16 333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17 803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280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С120.30-8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11 402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12 428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281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С120.30-8.1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11 402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12 428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lastRenderedPageBreak/>
              <w:t>282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С120.30-8.1.у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11 408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12 435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283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С120.30-8.у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11 408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12 435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284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С120.30-9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12 036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13 119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285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С120.30-9.1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12 036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13 119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286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С120.30-9.1.у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12 042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13 126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287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С120.30-9.у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12 042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13 126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288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С120.35-10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1.49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12 353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18 406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289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С120.35-10.1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1.49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12 324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18 362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290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С120.35-10.1.у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1.49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12 334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18 378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291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С120.35-10.у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1.49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12 363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18 421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292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С120.35-11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1.49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12 964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19 316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293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С120.35-11.1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1.49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12 919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19 249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294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С120.35-11.1.у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1.49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12 929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19 264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295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С120.35-11.у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1.49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12 974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19 331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296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С120.35-12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1.49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13 640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20 324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297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С120.35-12.1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1.49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13 564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20 210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298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С120.35-12.1.у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1.49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13 574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20 226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299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С120.35-12.у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1.49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13 651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20 340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С120.35-13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1.49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14 772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22 010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301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С120.35-13.1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1.49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14 772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22 010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302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С120.35-13.1.у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1.49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14 677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21 868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303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С120.35-13.у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1.49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14 782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22 026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304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С120.35-8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1.49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10 489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15 629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305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С120.35-8.1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1.49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10 489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15 629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306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С120.35-8.1.у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1.49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11 335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16 889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307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С120.35-8.у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1.49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11 335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16 889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308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С120.35-9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1.49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11 808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17 594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309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С120.35-9.1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1.49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11 792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17 571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С120.35-9.1.у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1.49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11 913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17 751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С120.35-9.у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1.49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11 929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17 775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С-12-35Т3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3.500.1-1.93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1.49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17 160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25 568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С12-35Т4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3.500.1-1.93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1.49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18 747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27 933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С12-35Т5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3.500.1-1.93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1.49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17 409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25 940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С12-35Т6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3.500.1-1.93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1.49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23 402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34 869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С12-35Т7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3.500.1-1.93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1.49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25 119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37 428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С130.35-10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1.61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12 480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20 093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lastRenderedPageBreak/>
              <w:t>318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С130.35-10.1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1.61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12 453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20 049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С130.35-10.1.у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1.61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В30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12 553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20 211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С130.35-10.у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1.61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В30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12 580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20 254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С130.35-11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1.61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13 097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21 087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С130.35-11.1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1.61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13 053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21 015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С130.35-11.1.у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1.61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В30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13 153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21 177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С130.35-11.у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1.61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В30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13 198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21 248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С130.35-12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1.61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13 779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22 184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С130.35-12.1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1.61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13 707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22 069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С130.35-12.1.у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1.61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В30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13 808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22 230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С130.35-12.у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1.61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В30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13 879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22 346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С130.35-13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1.61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14 922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24 025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С130.35-13.1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1.61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14 821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23 862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С130.35-13.1.у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1.61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В30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14 922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24 024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332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С130.35-13.у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1.61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В30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15 023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24 187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333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С130.35-8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1.61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10 597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17 062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334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С130.35-8.1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1.61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10 597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17 062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335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С130.35-8.1.у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1.61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В30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11 541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18 581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336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С130.35-8.у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1.61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В30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11 541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18 581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337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С130.35-9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1.61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11 927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19 202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338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С130.35-9.1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1.61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11 914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19 182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339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С130.35-9.1.у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1.61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В30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12 015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19 344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340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С130.35-9.у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1.61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В30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12 027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19 364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341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С13-35Т4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3.500.1-1.93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1.61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В30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17 549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28 254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342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С13-35Т5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3.500.1-1.93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1.61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В30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19 601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31 557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343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С13-35Т6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3.500.1-1.93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1.61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В30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21 939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35 322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344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С13-35Т7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3.500.1-1.93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1.61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В30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23 567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37 942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345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С140.35-10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1.73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13 621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23 565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346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С140.35-10.1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1.73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13 591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23 513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347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С140.35-10.1.у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1.73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В30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13 700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23 701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348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С140.35-10.у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1.73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В30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13 730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23 754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349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С140.35-11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1.73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14 294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24 729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350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С140.35-11.1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1.73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14 252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24 656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351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С140.35-11.1.у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1.73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В30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14 361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24 844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352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С140.35-11.у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1.73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В30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14 152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24 483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353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С140.35-12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1.73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15 040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26 020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lastRenderedPageBreak/>
              <w:t>354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С140.35-12.1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1.73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14 967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25 894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355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С140.35-12.1.у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1.73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В30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15 076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26 082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356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С140.35-12.у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1.73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В30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15 149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26 208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357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С140.35-13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1.73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16 291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28 183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358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С140.35-13.1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1.73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16 188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28 005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359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С140.35-13.1.у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1.73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В30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16 297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28 193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360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С140.35-13.у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1.73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В30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16 400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28 371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361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С140.35-9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1.73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12 145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21 011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362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С140.35-9.1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1.73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12 080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20 899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363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С140.35-9.1.у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1.73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В30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11 110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19 221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364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С140.35-9.у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1.73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В30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11 251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19 464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365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С14-35Т5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3.500.1-1.93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1.73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В30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19 621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33 945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366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С14-35Т6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3.500.1-1.93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1.73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В30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21 970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38 009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367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С14-35Т7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3.500.1-1.93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1.73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В30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23 620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40 862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368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С15-35Т6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3.500.1-1.93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1.86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В30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21 937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40 803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369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С15-35Т7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3.500.1-1.93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1.86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В30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23 587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43 872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370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С16-35Т7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3.500.1-1.93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1.98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В30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23 630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46 788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371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С30.30-1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0.28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В15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10 795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3 023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372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С30.30-1.1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0.28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В15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10 882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3 047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373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С30.30-2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0.28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В15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10 795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3 023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374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С30.30-2.1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0.28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В15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10 882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3 047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375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С30.30-3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0.28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В15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10 795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3 023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376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С40.30-1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0.37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В15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10 593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3 920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377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С40.30-1.1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0.37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В15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10 593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3 920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378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С40.30-2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0.37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В15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10 655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3 943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379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С40.30-2.1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0.37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В15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10 655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3 943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380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С40.30-3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0.37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В15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10 655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3 943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381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С40.30-3.1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0.46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В15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8 571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3 943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382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С40.35-1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0.52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10 466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5 443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383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С40.35-1.1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0.52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10 466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5 443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384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С40.35-2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0.52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10 511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5 466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385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С40.35-2.1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0.52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10 511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5 466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386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С40.35-3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0.52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10 511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5 466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387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С40.35-3.1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0.52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10 511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5 466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388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С50.30-1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0.46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В15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10 509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4 834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389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С50.30-1.1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0.46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В15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10 509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4 834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lastRenderedPageBreak/>
              <w:t>390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С50.30-2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0.46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В15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10 570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4 862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391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С50.30-2.1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0.46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В15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10 570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4 862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392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С50.30-3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0.46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В15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10 570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4 862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393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С50.30-3.1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0.46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В15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10 570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4 862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394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С50.30-4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0.46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В15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9 564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4 399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395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С50.30-4.1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0.46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В15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9 564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4 399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396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С50.30-5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0.46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В15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10 923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5 025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397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С50.30-5.1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0.46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В15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10 923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5 025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398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С50.30-6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0.46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В15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10 923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5 025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399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С50.30-6.1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0.46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В15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10 923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5 025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400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С50.35-1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0.64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10 394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6 652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401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С50.35-1.1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0.64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10 394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6 652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402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С50.35-2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0.64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10 439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6 681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403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С50.35-2.1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0.64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10 439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6 681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404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С50.35-3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0.64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10 439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6 681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405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С50.35-3.1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0.64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10 439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6 681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406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С60.30-2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0.55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В15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10 513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5 782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407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С60.30-2.1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0.55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В15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10 513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5 782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408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С60.30-3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0.55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В15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10 513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5 782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409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С60.30-3.1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0.55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В15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10 513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5 782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410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С60.30-5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0.55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В15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10 865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5 976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411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С60.30-5.1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0.55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В15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10 865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5 976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412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С60.30-6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0.55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В15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10 865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5 976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413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С60.30-6.1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0.55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В15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10 865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5 976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414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С60.30-7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0.55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11 512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6 332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415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С60.30-7.1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0.55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В15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11 512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6 332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416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С60.30-8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0.55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11 512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6 332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417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С60.30-8.1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0.55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11 512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6 332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418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С60.35-1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0.76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10 349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7 865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419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С60.35-1.1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0.76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10 349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7 865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420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С60.35-2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0.76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10 394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7 899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421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С60.35-2.1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0.76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10 394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7 899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422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С60.35-3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0.76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10 394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7 899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423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С60.35-3.1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0.76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10 394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7 899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424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С60.35-6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0.76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10 653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8 096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425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С60.35-6.1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0.76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10 653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8 096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lastRenderedPageBreak/>
              <w:t>426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С70.30-4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0.64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В15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10 884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6 966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427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С70.30-4.1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0.64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11 054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7 075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428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С70.30-4.1.у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0.64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10 900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6 976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429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С70.30-4.у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0.64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10 900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6 976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430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С70.30-5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0.64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В15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10 857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6 948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431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С70.30-5.1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0.64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В15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10 857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6 948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432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С70.30-5.1.у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0.64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10 873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6 958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433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С70.30-5.у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0.64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10 873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6 958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434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С70.30-6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0.64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В15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10 857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6 948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435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С70.30-6.1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0.64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В15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10 857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6 948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436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С70.30-6.1.у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0.64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10 873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6 958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437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С70.30-6.у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0.64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10 873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6 958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438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С70.30-8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0.64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11 503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7 362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439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С70.30-8.1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0.64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В15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11 503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7 362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440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С70.30-8.1.у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0.64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11 519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7 372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441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С70.30-8.у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0.64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11 519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7 372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442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С70.30-9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0.64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12 141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7 770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443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С70.30-9.1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0.64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12 141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7 770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444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С70.30-9.1.у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0.64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12 157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7 780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445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С70.30-9.у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0.64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12 157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7 780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446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С70.35-10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0.88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13 226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11 639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447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С70.35-10.1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0.88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13 226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11 639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448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С70.35-10.1.у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0.88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13 226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11 639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449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С70.35-10.у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0.88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13 226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11 639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450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С70.35-4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0.88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10 637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9 360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451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С70.35-4.1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0.88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10 637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9 360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452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С70.35-4.1.у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0.88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10 637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9 360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453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С70.35-4.у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0.88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10 637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9 360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454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С70.35-5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0.88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10 616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9 342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455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С70.35-5.1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0.88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10 616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9 342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456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С70.35-5.1.у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0.88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10 616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9 342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457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С70.35-5.у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0.88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10 616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9 342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458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С70.35-6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0.88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10 616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9 342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459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С70.35-6.1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0.88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10 616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9 342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460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С70.35-6.1.у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0.88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10 616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9 342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461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С70.35-6.у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0.88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10 616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9 342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lastRenderedPageBreak/>
              <w:t>462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С70.35-8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0.88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10 952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9 637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463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С70.35-8.1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0.88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10 952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9 637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464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С70.35-8.1.у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0.88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10 952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9 637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465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С70.35-8.у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0.88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10 952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9 637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466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С70.35-9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0.88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12 217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10 751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467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С70.35-9.1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0.88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12 217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10 751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468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С70.35-9.1.у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0.88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12 217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10 751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469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С70.35-9.у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0.88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12 217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10 751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470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С80.30-10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0.73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12 759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9 314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471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С80.30-10.1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0.73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12 759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9 314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472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С80.30-10.1.у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0.73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12 773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9 324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473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С80.30-10.у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0.73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12 773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9 324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474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С80.30-11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0.73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14 277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10 422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475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С80.30-11.1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0.73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14 277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10 422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476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С80.30-11.1.у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0.73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14 291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10 432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477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С80.30-11.у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0.73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14 291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10 432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478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С80.30-4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0.73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11 044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8 062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479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С80.30-4.1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0.73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11 044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8 062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480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С80.30-4.1.у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0.73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11 057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8 072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481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С80.30-4.у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0.73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11 057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8 072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482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С80.30-5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0.73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11 016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8 042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483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С80.30-5.1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0.73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11 016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8 042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484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С80.30-5.1.у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0.73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11 030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8 052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485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С80.30-5.у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0.73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11 030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8 052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486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С80.30-6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0.73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11 016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8 042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487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С80.30-6.1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0.73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11 016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8 042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488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С80.30-6.1.у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0.73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11 030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8 052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489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С80.30-6.у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0.73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11 030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8 052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490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С80.30-8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0.73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11 017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8 042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491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С80.30-8.1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0.73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11 017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8 042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492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С80.30-8.1.у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0.73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11 481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8 381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493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С80.30-8.у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0.73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11 481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8 381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494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С80.30-9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0.73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12 109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8 840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495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С80.30-9.1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0.73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12 109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8 840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496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С80.30-9.1.у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0.73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12 123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8 850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497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С80.30-9.у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0.73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12 123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8 850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lastRenderedPageBreak/>
              <w:t>498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С80.35-10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12 693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12 693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499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С80.35-10.1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12 693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12 693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500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С80.35-10.1.у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12 696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12 696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501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С80.35-10.у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12 696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12 696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502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С80.35-11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13 225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13 225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503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С80.35-11.1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13 225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13 225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504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С80.35-11.1.у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13 229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13 229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505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С80.35-11.у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13 229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13 229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506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С80.35-5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10 616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10 616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507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С80.35-5.1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10 616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10 616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508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С80.35-5.1.у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10 619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10 619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509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С80.35-5.у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10 619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10 619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510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С80.35-6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10 616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10 616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511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С80.35-6.1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10 616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10 616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512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С80.35-6.1.у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10 619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10 619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513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С80.35-6.у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10 619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10 619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514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С80.35-8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10 952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10 952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515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С80.35-8.1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10 952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10 952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516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С80.35-8.1.у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10 952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10 952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517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С80.35-8.у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10 952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10 952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518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С80.35-9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12 219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12 219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519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С80.35-9.1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12 219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12 219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520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С80.35-9.1.у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12 222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12 222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521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С80.35-9.у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12 222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12 222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522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С8-35Т1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3.500.1-1.93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13 228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13 228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523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С8-35Т2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3.500.1-1.93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14 804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14 804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524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С8-35Т3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3.500.1-1.93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16 155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16 155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525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С8-35Т4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3.500.1-1.93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17 628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17 628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526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С8-35Т5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3.500.1-1.93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18 487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18 487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527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С8-35Т6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3.500.1-1.93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21 733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21 733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528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С8-35Т7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3.500.1-1.93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23 413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23 413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529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С90.30-10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0.82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12 726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10 435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530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С90.30-10.1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0.82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12 726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10 435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531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С90.30-10.1.у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0.82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12 738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10 445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532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С90.30-10.у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0.82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12 738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10 445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533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С90.30-11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0.82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14 243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11 679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lastRenderedPageBreak/>
              <w:t>534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С90.30-11.1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0.82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14 243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11 679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535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С90.30-11.1.у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0.82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14 256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11 690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536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С90.30-11.у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0.82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14 256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11 690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537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С90.30-5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0.82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10 996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9 017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538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С90.30-5.1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0.82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10 996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9 017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539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С90.30-5.1.у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0.82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10 996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9 017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540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С90.30-5.у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0.82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10 996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9 017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541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С90.30-6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0.82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12 314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10 097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542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С90.30-6.1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0.82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12 314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10 097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543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С90.30-6.1.у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0.82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11 794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9 671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544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С90.30-6.у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0.82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11 794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9 671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545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С90.30-8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0.82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11 439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9 380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546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С90.30-8.1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0.82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11 439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9 380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547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С90.30-8.1.у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0.82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11 452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9 390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548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С90.30-8.у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0.82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11 452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9 390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549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С90.30-9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0.82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12 076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9 903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550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С90.30-9.1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0.82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12 076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9 903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551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С90.30-9.1.у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0.82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12 089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9 913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552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С90.30-9.у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0.82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12 089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9 913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553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С90.35-10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1.12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12 671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14 191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554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С90.35-10.1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1.12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12 671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14 191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555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С90.35-10.1.у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1.12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12 674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14 194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556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С90.35-10.у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1.12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12 674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14 194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557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С90.35-11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1.12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13 201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14 785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558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С90.35-11.1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1.12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13 201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14 785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559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С90.35-11.1.у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1.12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13 204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14 788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560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С90.35-11.у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1.12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13 204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14 788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561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С90.35-12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1.12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13 792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15 447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562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С90.35-12.1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1.12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13 792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15 447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563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С90.35-12.1.у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1.12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13 792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15 447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564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С90.35-12.у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1.12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13 795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15 450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565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С90.35-5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1.12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10 591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11 862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566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С90.35-5.1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1.12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10 591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11 862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567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С90.35-5.1.у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1.12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10 591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11 862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568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С90.35-5.у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1.12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10 591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11 862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569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С90.35-6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1.12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10 591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11 862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lastRenderedPageBreak/>
              <w:t>570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С90.35-6.1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1.12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10 591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11 862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571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С90.35-6.1.у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1.12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10 265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11 497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572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С90.35-6.у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1.12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10 594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11 866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573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С90.35-8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1.12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10 925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12 236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574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С90.35-8.1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1.12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10 925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12 236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575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С90.35-8.1.у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1.12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10 646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11 924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576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С90.35-8.у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1.12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10 928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12 239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577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С90.35-9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1.12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12 192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13 655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578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С90.35-9.1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1.12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12 168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13 628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579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С90.35-9.1.у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1.12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11 080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12 410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580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С90.35-9.у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1.011.1-10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1.12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12 195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13 659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581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С9-35Т1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3.500.1-1.93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1.12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13 202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14 786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582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С9-35Т2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3.500.1-1.93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1.12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14 765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16 537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583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С9-35Т3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3.500.1-1.93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1.12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16 120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18 054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584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С9-35Т4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3.500.1-1.93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1.12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17 603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19 715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585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С9-35Т5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3.500.1-1.93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1.12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18 533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20 757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586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С9-35Т6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3.500.1-1.93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1.12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21 790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24 405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587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Сваи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С9-35Т7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3.500.1-1.93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1.12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В25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23 458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26 273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588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Стенка откосная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СТ1П(л)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1.52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10 083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15 326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589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Стенка откосная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СТ2П(л)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2.59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10 000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25 901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590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Стенка откосная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СТ3П(л)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1.13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9 917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11 206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591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Стенка откосная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СТ4П(л)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1.75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9 879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17 289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592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Стенка откосная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СТ5П(л)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1.24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10 007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12 409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593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ФБС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12.4.3-Т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0.1325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4 305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570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594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ФБС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12.4.6-Т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0.265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5 139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1 362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595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ФБС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12.5.6-Т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0.331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5 092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1 686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596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ФБС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12.6.6-Т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0.398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4 844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1 928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597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ФБС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24.3.6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0.41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4 695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1 925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598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ФБС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24.4.6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0.543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4 481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2 433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599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ФБС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24.5.6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0.68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4 337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2 949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600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ФБС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24.6.6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0.815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4 307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3 511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601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ФБС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6.4.6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0.144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4 955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713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602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ФБС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9.3.6-Т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0.146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5 330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778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603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ФБС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9.4.6-Т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0.195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5 223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1 018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604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ФБС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9.5.6-Т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0.244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5 159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1 259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605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ФБС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9.6.6-Т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0.293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4 934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1 446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lastRenderedPageBreak/>
              <w:t>606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Фундамент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ФМ11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5.20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11 359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59 065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607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Фундамент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ФМ1-1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1.96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11 358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22 262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608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Фундамент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ФМ12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8.40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11 319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95 083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609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Фундамент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ФМ1-2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2.44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11 339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27 667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610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Фундамент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ФМ13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4.80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11 445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54 934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611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Фундамент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ФМ1-3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2.93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11 252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32 968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612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Фундамент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ФМ14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1.72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11 459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19 709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613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Фундамент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ФМ1-4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3.42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11 210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38 339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614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Фундамент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ФМ2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4.70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11 405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53 604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615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Фундамент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ФМ2-1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3.74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11 175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41 795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616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Фундамент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ФМ2-2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4.23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11 270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47 674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617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Фундамент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ФМ2-3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4.71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11 267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53 065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618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Фундамент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ФМ3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1.30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11 755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15 282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619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Фундамент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ФМ3-1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2.03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11 439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23 222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620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Фундамент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ФМ3-2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2.52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11 346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28 591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621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Фундамент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ФМ4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1.42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11 655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16 551</w:t>
            </w:r>
          </w:p>
        </w:tc>
      </w:tr>
      <w:tr w:rsidR="00AE549D" w:rsidRPr="00AE549D" w:rsidTr="00AE549D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622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Фундамент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ФМ4-1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1.90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11 492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49D" w:rsidRPr="00AE549D" w:rsidRDefault="00AE549D" w:rsidP="00AE549D">
            <w:pPr>
              <w:spacing w:after="0" w:line="240" w:lineRule="auto"/>
              <w:jc w:val="right"/>
              <w:rPr>
                <w:rFonts w:ascii="Calibri" w:eastAsia="Times New Roman" w:hAnsi="Calibri"/>
                <w:sz w:val="22"/>
                <w:lang w:eastAsia="ru-RU"/>
              </w:rPr>
            </w:pPr>
            <w:r w:rsidRPr="00AE549D">
              <w:rPr>
                <w:rFonts w:ascii="Calibri" w:eastAsia="Times New Roman" w:hAnsi="Calibri"/>
                <w:sz w:val="22"/>
                <w:lang w:eastAsia="ru-RU"/>
              </w:rPr>
              <w:t>21 835</w:t>
            </w:r>
          </w:p>
        </w:tc>
      </w:tr>
    </w:tbl>
    <w:p w:rsidR="00916BC4" w:rsidRPr="004A2635" w:rsidRDefault="00916BC4" w:rsidP="00522D6D">
      <w:pPr>
        <w:spacing w:after="0"/>
        <w:jc w:val="both"/>
        <w:rPr>
          <w:rFonts w:ascii="Arial" w:hAnsi="Arial" w:cs="Arial"/>
          <w:szCs w:val="24"/>
        </w:rPr>
        <w:sectPr w:rsidR="00916BC4" w:rsidRPr="004A2635" w:rsidSect="00AE549D">
          <w:headerReference w:type="default" r:id="rId7"/>
          <w:footerReference w:type="default" r:id="rId8"/>
          <w:pgSz w:w="11906" w:h="16838" w:code="9"/>
          <w:pgMar w:top="1134" w:right="340" w:bottom="1701" w:left="567" w:header="567" w:footer="567" w:gutter="0"/>
          <w:cols w:space="708"/>
          <w:docGrid w:linePitch="360"/>
        </w:sectPr>
      </w:pPr>
    </w:p>
    <w:p w:rsidR="004E701C" w:rsidRPr="004A2635" w:rsidRDefault="004E701C" w:rsidP="006232C0">
      <w:pPr>
        <w:spacing w:after="0"/>
        <w:jc w:val="both"/>
        <w:rPr>
          <w:rFonts w:ascii="Arial" w:hAnsi="Arial" w:cs="Arial"/>
          <w:b/>
          <w:szCs w:val="24"/>
        </w:rPr>
      </w:pPr>
    </w:p>
    <w:p w:rsidR="001A6B68" w:rsidRPr="004A2635" w:rsidRDefault="001A6B68" w:rsidP="006232C0">
      <w:pPr>
        <w:spacing w:after="0"/>
        <w:rPr>
          <w:rFonts w:ascii="Arial" w:hAnsi="Arial" w:cs="Arial"/>
          <w:szCs w:val="24"/>
        </w:rPr>
      </w:pPr>
    </w:p>
    <w:sectPr w:rsidR="001A6B68" w:rsidRPr="004A2635" w:rsidSect="00016B2C">
      <w:headerReference w:type="default" r:id="rId9"/>
      <w:pgSz w:w="11906" w:h="16838"/>
      <w:pgMar w:top="851" w:right="851" w:bottom="1702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B70" w:rsidRDefault="001F3B70" w:rsidP="001C269D">
      <w:pPr>
        <w:spacing w:after="0" w:line="240" w:lineRule="auto"/>
      </w:pPr>
      <w:r>
        <w:separator/>
      </w:r>
    </w:p>
  </w:endnote>
  <w:endnote w:type="continuationSeparator" w:id="0">
    <w:p w:rsidR="001F3B70" w:rsidRDefault="001F3B70" w:rsidP="001C2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_CityNova">
    <w:altName w:val="GOST Type AU"/>
    <w:charset w:val="CC"/>
    <w:family w:val="roman"/>
    <w:pitch w:val="variable"/>
    <w:sig w:usb0="00000201" w:usb1="00000000" w:usb2="00000000" w:usb3="00000000" w:csb0="00000004" w:csb1="00000000"/>
  </w:font>
  <w:font w:name="a_CityNovaLt">
    <w:altName w:val="GOST Type AU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B12" w:rsidRDefault="002E5B12" w:rsidP="00C23588">
    <w:pPr>
      <w:pStyle w:val="a5"/>
      <w:tabs>
        <w:tab w:val="clear" w:pos="4677"/>
        <w:tab w:val="clear" w:pos="9355"/>
        <w:tab w:val="left" w:pos="5670"/>
      </w:tabs>
      <w:rPr>
        <w:rFonts w:ascii="a_CityNova" w:hAnsi="a_CityNova"/>
        <w:spacing w:val="8"/>
        <w:sz w:val="16"/>
        <w:szCs w:val="16"/>
      </w:rPr>
    </w:pPr>
    <w:r w:rsidRPr="00574436">
      <w:rPr>
        <w:rFonts w:ascii="a_CityNova" w:hAnsi="a_CityNova"/>
        <w:spacing w:val="8"/>
        <w:sz w:val="16"/>
        <w:szCs w:val="16"/>
      </w:rPr>
      <w:t>Закрытое Акционерное Общество</w:t>
    </w:r>
  </w:p>
  <w:p w:rsidR="002E5B12" w:rsidRPr="00574436" w:rsidRDefault="002E5B12" w:rsidP="00C23588">
    <w:pPr>
      <w:pStyle w:val="a5"/>
      <w:tabs>
        <w:tab w:val="clear" w:pos="4677"/>
        <w:tab w:val="clear" w:pos="9355"/>
        <w:tab w:val="left" w:pos="5670"/>
      </w:tabs>
      <w:rPr>
        <w:rFonts w:ascii="a_CityNova" w:hAnsi="a_CityNova"/>
        <w:spacing w:val="8"/>
        <w:sz w:val="16"/>
        <w:szCs w:val="16"/>
      </w:rPr>
    </w:pPr>
    <w:r w:rsidRPr="00574436">
      <w:rPr>
        <w:rFonts w:ascii="a_CityNova" w:hAnsi="a_CityNova"/>
        <w:spacing w:val="8"/>
        <w:sz w:val="16"/>
        <w:szCs w:val="16"/>
      </w:rPr>
      <w:t>«УРАЛМОСТОСТРОЙ»</w:t>
    </w:r>
  </w:p>
  <w:p w:rsidR="002E5B12" w:rsidRPr="00574436" w:rsidRDefault="002E5B12" w:rsidP="00C23588">
    <w:pPr>
      <w:pStyle w:val="a5"/>
      <w:tabs>
        <w:tab w:val="clear" w:pos="4677"/>
        <w:tab w:val="clear" w:pos="9355"/>
        <w:tab w:val="left" w:pos="5670"/>
      </w:tabs>
      <w:rPr>
        <w:rFonts w:ascii="a_CityNova" w:hAnsi="a_CityNova"/>
        <w:spacing w:val="8"/>
        <w:sz w:val="16"/>
        <w:szCs w:val="16"/>
      </w:rPr>
    </w:pPr>
    <w:r w:rsidRPr="00574436">
      <w:rPr>
        <w:rFonts w:ascii="a_CityNova" w:hAnsi="a_CityNova"/>
        <w:spacing w:val="8"/>
        <w:sz w:val="16"/>
        <w:szCs w:val="16"/>
      </w:rPr>
      <w:t>Головной офис</w:t>
    </w:r>
  </w:p>
  <w:p w:rsidR="002E5B12" w:rsidRPr="00574436" w:rsidRDefault="002E5B12" w:rsidP="00C23588">
    <w:pPr>
      <w:pStyle w:val="a5"/>
      <w:tabs>
        <w:tab w:val="clear" w:pos="4677"/>
        <w:tab w:val="clear" w:pos="9355"/>
        <w:tab w:val="left" w:pos="5670"/>
      </w:tabs>
      <w:spacing w:before="40"/>
      <w:rPr>
        <w:rFonts w:ascii="a_CityNovaLt" w:hAnsi="a_CityNovaLt"/>
        <w:spacing w:val="8"/>
        <w:sz w:val="16"/>
        <w:szCs w:val="16"/>
      </w:rPr>
    </w:pPr>
    <w:r w:rsidRPr="00574436">
      <w:rPr>
        <w:rFonts w:ascii="a_CityNovaLt" w:hAnsi="a_CityNovaLt"/>
        <w:spacing w:val="8"/>
        <w:sz w:val="16"/>
        <w:szCs w:val="16"/>
      </w:rPr>
      <w:t>Россия, 454091, г. Челябинск, ул. Плеханова, 31</w:t>
    </w:r>
  </w:p>
  <w:p w:rsidR="002E5B12" w:rsidRPr="00574436" w:rsidRDefault="002E5B12" w:rsidP="00C23588">
    <w:pPr>
      <w:pStyle w:val="a5"/>
      <w:tabs>
        <w:tab w:val="clear" w:pos="4677"/>
        <w:tab w:val="clear" w:pos="9355"/>
        <w:tab w:val="left" w:pos="5670"/>
      </w:tabs>
      <w:rPr>
        <w:rFonts w:ascii="a_CityNovaLt" w:hAnsi="a_CityNovaLt"/>
        <w:spacing w:val="8"/>
        <w:sz w:val="16"/>
        <w:szCs w:val="16"/>
      </w:rPr>
    </w:pPr>
    <w:r w:rsidRPr="00574436">
      <w:rPr>
        <w:rFonts w:ascii="a_CityNovaLt" w:hAnsi="a_CityNovaLt"/>
        <w:spacing w:val="8"/>
        <w:sz w:val="16"/>
        <w:szCs w:val="16"/>
      </w:rPr>
      <w:t xml:space="preserve">Тел.: (351) 263 42 43  </w:t>
    </w:r>
    <w:r w:rsidRPr="00574436">
      <w:rPr>
        <w:rFonts w:ascii="a_CityNovaLt" w:hAnsi="a_CityNovaLt"/>
        <w:color w:val="C3001E"/>
        <w:spacing w:val="8"/>
        <w:sz w:val="16"/>
        <w:szCs w:val="16"/>
      </w:rPr>
      <w:t>|</w:t>
    </w:r>
    <w:r w:rsidRPr="00574436">
      <w:rPr>
        <w:rFonts w:ascii="a_CityNovaLt" w:hAnsi="a_CityNovaLt"/>
        <w:spacing w:val="8"/>
        <w:sz w:val="16"/>
        <w:szCs w:val="16"/>
      </w:rPr>
      <w:t xml:space="preserve">  Факс: (351) 263 97 25</w:t>
    </w:r>
  </w:p>
  <w:p w:rsidR="002E5B12" w:rsidRPr="00B448EB" w:rsidRDefault="00322A3C" w:rsidP="00574436">
    <w:pPr>
      <w:pStyle w:val="a5"/>
      <w:tabs>
        <w:tab w:val="clear" w:pos="4677"/>
        <w:tab w:val="clear" w:pos="9355"/>
        <w:tab w:val="left" w:pos="5670"/>
      </w:tabs>
      <w:rPr>
        <w:rFonts w:ascii="a_CityNovaLt" w:hAnsi="a_CityNovaLt"/>
        <w:color w:val="C3001E"/>
        <w:spacing w:val="8"/>
        <w:sz w:val="16"/>
        <w:szCs w:val="16"/>
      </w:rPr>
    </w:pPr>
    <w:hyperlink r:id="rId1" w:history="1">
      <w:r w:rsidR="002E5B12" w:rsidRPr="00B448EB">
        <w:rPr>
          <w:rFonts w:ascii="a_CityNovaLt" w:hAnsi="a_CityNovaLt"/>
          <w:color w:val="C3001E"/>
          <w:spacing w:val="8"/>
          <w:sz w:val="16"/>
          <w:szCs w:val="16"/>
        </w:rPr>
        <w:t>www.uralmostostroy.ru</w:t>
      </w:r>
    </w:hyperlink>
    <w:r w:rsidR="002E5B12" w:rsidRPr="00B448EB">
      <w:rPr>
        <w:rFonts w:ascii="a_CityNovaLt" w:hAnsi="a_CityNovaLt"/>
        <w:color w:val="C3001E"/>
        <w:spacing w:val="8"/>
        <w:sz w:val="16"/>
        <w:szCs w:val="16"/>
      </w:rPr>
      <w:t xml:space="preserve">   mostotrest4@mail.ru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B70" w:rsidRDefault="001F3B70" w:rsidP="001C269D">
      <w:pPr>
        <w:spacing w:after="0" w:line="240" w:lineRule="auto"/>
      </w:pPr>
      <w:r>
        <w:separator/>
      </w:r>
    </w:p>
  </w:footnote>
  <w:footnote w:type="continuationSeparator" w:id="0">
    <w:p w:rsidR="001F3B70" w:rsidRDefault="001F3B70" w:rsidP="001C2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B12" w:rsidRDefault="002E5B12" w:rsidP="00C23588">
    <w:pPr>
      <w:pStyle w:val="a3"/>
      <w:tabs>
        <w:tab w:val="clear" w:pos="4677"/>
        <w:tab w:val="clear" w:pos="9355"/>
      </w:tabs>
      <w:rPr>
        <w:noProof/>
        <w:lang w:eastAsia="ru-RU"/>
      </w:rPr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337820</wp:posOffset>
          </wp:positionH>
          <wp:positionV relativeFrom="paragraph">
            <wp:posOffset>-23983</wp:posOffset>
          </wp:positionV>
          <wp:extent cx="1247043" cy="695569"/>
          <wp:effectExtent l="19050" t="0" r="0" b="0"/>
          <wp:wrapNone/>
          <wp:docPr id="3" name="Рисунок 1" descr="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043" cy="6955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1534795</wp:posOffset>
          </wp:positionV>
          <wp:extent cx="2700020" cy="8792210"/>
          <wp:effectExtent l="19050" t="0" r="5080" b="0"/>
          <wp:wrapNone/>
          <wp:docPr id="2" name="Рисунок 11" descr="Колонн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1" descr="Колонна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9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8792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ru-RU"/>
      </w:rPr>
      <w:t xml:space="preserve">                                                                                                   </w:t>
    </w:r>
  </w:p>
  <w:p w:rsidR="002E5B12" w:rsidRDefault="002E5B12" w:rsidP="00C23588">
    <w:pPr>
      <w:pStyle w:val="a3"/>
      <w:tabs>
        <w:tab w:val="clear" w:pos="4677"/>
        <w:tab w:val="clear" w:pos="9355"/>
      </w:tabs>
      <w:rPr>
        <w:noProof/>
        <w:lang w:eastAsia="ru-RU"/>
      </w:rPr>
    </w:pPr>
  </w:p>
  <w:p w:rsidR="002E5B12" w:rsidRDefault="002E5B12" w:rsidP="00C23588">
    <w:pPr>
      <w:pStyle w:val="a3"/>
      <w:tabs>
        <w:tab w:val="clear" w:pos="4677"/>
        <w:tab w:val="clear" w:pos="9355"/>
      </w:tabs>
      <w:rPr>
        <w:noProof/>
        <w:lang w:eastAsia="ru-RU"/>
      </w:rPr>
    </w:pPr>
  </w:p>
  <w:p w:rsidR="002E5B12" w:rsidRDefault="002E5B12" w:rsidP="00C23588">
    <w:pPr>
      <w:pStyle w:val="a3"/>
      <w:tabs>
        <w:tab w:val="clear" w:pos="4677"/>
        <w:tab w:val="clear" w:pos="9355"/>
      </w:tabs>
      <w:rPr>
        <w:noProof/>
        <w:lang w:eastAsia="ru-RU"/>
      </w:rPr>
    </w:pPr>
  </w:p>
  <w:p w:rsidR="002E5B12" w:rsidRDefault="002E5B12" w:rsidP="00C23588">
    <w:pPr>
      <w:pStyle w:val="a3"/>
      <w:tabs>
        <w:tab w:val="clear" w:pos="4677"/>
        <w:tab w:val="clear" w:pos="9355"/>
      </w:tabs>
      <w:rPr>
        <w:noProof/>
        <w:lang w:eastAsia="ru-RU"/>
      </w:rPr>
    </w:pPr>
  </w:p>
  <w:p w:rsidR="002E5B12" w:rsidRDefault="002E5B12" w:rsidP="00C23588">
    <w:pPr>
      <w:pStyle w:val="a3"/>
      <w:tabs>
        <w:tab w:val="clear" w:pos="4677"/>
        <w:tab w:val="clear" w:pos="9355"/>
      </w:tabs>
      <w:rPr>
        <w:rFonts w:ascii="a_CityNova" w:hAnsi="a_CityNova"/>
        <w:b/>
        <w:spacing w:val="8"/>
        <w:sz w:val="28"/>
        <w:szCs w:val="28"/>
      </w:rPr>
    </w:pPr>
    <w:r w:rsidRPr="005F71F9">
      <w:rPr>
        <w:rFonts w:ascii="a_CityNova" w:hAnsi="a_CityNova"/>
        <w:b/>
        <w:spacing w:val="8"/>
        <w:sz w:val="28"/>
        <w:szCs w:val="28"/>
      </w:rPr>
      <w:t xml:space="preserve"> «МОСТООТРЯД №</w:t>
    </w:r>
    <w:r w:rsidR="00B10E23">
      <w:rPr>
        <w:rFonts w:ascii="a_CityNova" w:hAnsi="a_CityNova"/>
        <w:b/>
        <w:spacing w:val="8"/>
        <w:sz w:val="28"/>
        <w:szCs w:val="28"/>
      </w:rPr>
      <w:t>123</w:t>
    </w:r>
    <w:r w:rsidRPr="005F71F9">
      <w:rPr>
        <w:rFonts w:ascii="a_CityNova" w:hAnsi="a_CityNova"/>
        <w:b/>
        <w:spacing w:val="8"/>
        <w:sz w:val="28"/>
        <w:szCs w:val="28"/>
      </w:rPr>
      <w:t>»</w:t>
    </w:r>
  </w:p>
  <w:p w:rsidR="002E5B12" w:rsidRDefault="002E5B12" w:rsidP="00C23588">
    <w:pPr>
      <w:pStyle w:val="a3"/>
      <w:tabs>
        <w:tab w:val="clear" w:pos="4677"/>
        <w:tab w:val="clear" w:pos="9355"/>
      </w:tabs>
      <w:rPr>
        <w:rFonts w:ascii="a_CityNova" w:hAnsi="a_CityNova"/>
        <w:noProof/>
        <w:sz w:val="20"/>
        <w:szCs w:val="20"/>
        <w:lang w:eastAsia="ru-RU"/>
      </w:rPr>
    </w:pPr>
    <w:r>
      <w:rPr>
        <w:rFonts w:ascii="a_CityNova" w:hAnsi="a_CityNova"/>
        <w:noProof/>
        <w:sz w:val="20"/>
        <w:szCs w:val="20"/>
        <w:lang w:eastAsia="ru-RU"/>
      </w:rPr>
      <w:t xml:space="preserve">  </w:t>
    </w:r>
    <w:r w:rsidRPr="00D738B0">
      <w:rPr>
        <w:rFonts w:ascii="a_CityNova" w:hAnsi="a_CityNova"/>
        <w:noProof/>
        <w:sz w:val="20"/>
        <w:szCs w:val="20"/>
        <w:lang w:eastAsia="ru-RU"/>
      </w:rPr>
      <w:t xml:space="preserve">Филиал закрытого акционерного </w:t>
    </w:r>
  </w:p>
  <w:p w:rsidR="002E5B12" w:rsidRPr="00D738B0" w:rsidRDefault="002E5B12" w:rsidP="00C23588">
    <w:pPr>
      <w:pStyle w:val="a3"/>
      <w:tabs>
        <w:tab w:val="clear" w:pos="4677"/>
        <w:tab w:val="clear" w:pos="9355"/>
      </w:tabs>
      <w:rPr>
        <w:rFonts w:ascii="a_CityNova" w:hAnsi="a_CityNova"/>
        <w:noProof/>
        <w:sz w:val="20"/>
        <w:szCs w:val="20"/>
        <w:lang w:eastAsia="ru-RU"/>
      </w:rPr>
    </w:pPr>
    <w:r>
      <w:rPr>
        <w:rFonts w:ascii="a_CityNova" w:hAnsi="a_CityNova"/>
        <w:noProof/>
        <w:sz w:val="20"/>
        <w:szCs w:val="20"/>
        <w:lang w:eastAsia="ru-RU"/>
      </w:rPr>
      <w:t xml:space="preserve">     </w:t>
    </w:r>
    <w:r w:rsidRPr="00D738B0">
      <w:rPr>
        <w:rFonts w:ascii="a_CityNova" w:hAnsi="a_CityNova"/>
        <w:noProof/>
        <w:sz w:val="20"/>
        <w:szCs w:val="20"/>
        <w:lang w:eastAsia="ru-RU"/>
      </w:rPr>
      <w:t>общества «Уралмостострой»</w:t>
    </w:r>
  </w:p>
  <w:p w:rsidR="002E5B12" w:rsidRPr="005F71F9" w:rsidRDefault="002E5B12" w:rsidP="00C23588">
    <w:pPr>
      <w:pStyle w:val="a3"/>
      <w:tabs>
        <w:tab w:val="clear" w:pos="4677"/>
        <w:tab w:val="clear" w:pos="9355"/>
      </w:tabs>
      <w:rPr>
        <w:rFonts w:ascii="a_CityNova" w:hAnsi="a_CityNova"/>
        <w:spacing w:val="8"/>
        <w:sz w:val="16"/>
        <w:szCs w:val="16"/>
      </w:rPr>
    </w:pPr>
    <w:r w:rsidRPr="005F71F9">
      <w:rPr>
        <w:rFonts w:ascii="a_CityNova" w:hAnsi="a_CityNova"/>
        <w:spacing w:val="8"/>
        <w:sz w:val="16"/>
        <w:szCs w:val="16"/>
      </w:rPr>
      <w:t xml:space="preserve">                                                                                    </w:t>
    </w:r>
  </w:p>
  <w:p w:rsidR="002E5B12" w:rsidRPr="00D738B0" w:rsidRDefault="00B10E23" w:rsidP="00C23588">
    <w:pPr>
      <w:pStyle w:val="a3"/>
      <w:tabs>
        <w:tab w:val="clear" w:pos="4677"/>
        <w:tab w:val="clear" w:pos="9355"/>
      </w:tabs>
      <w:rPr>
        <w:rFonts w:ascii="a_CityNova" w:hAnsi="a_CityNova"/>
        <w:noProof/>
        <w:sz w:val="16"/>
        <w:szCs w:val="16"/>
        <w:lang w:eastAsia="ru-RU"/>
      </w:rPr>
    </w:pPr>
    <w:r>
      <w:rPr>
        <w:rFonts w:ascii="a_CityNova" w:hAnsi="a_CityNova"/>
        <w:spacing w:val="8"/>
        <w:sz w:val="18"/>
        <w:szCs w:val="18"/>
      </w:rPr>
      <w:t xml:space="preserve"> </w:t>
    </w:r>
    <w:r w:rsidRPr="00A57FDA">
      <w:rPr>
        <w:rFonts w:ascii="a_CityNova" w:hAnsi="a_CityNova"/>
        <w:noProof/>
        <w:sz w:val="16"/>
        <w:szCs w:val="16"/>
        <w:lang w:eastAsia="ru-RU"/>
      </w:rPr>
      <w:t>Россия, 614</w:t>
    </w:r>
    <w:r w:rsidR="00160C99">
      <w:rPr>
        <w:rFonts w:ascii="a_CityNova" w:hAnsi="a_CityNova"/>
        <w:noProof/>
        <w:sz w:val="16"/>
        <w:szCs w:val="16"/>
        <w:lang w:eastAsia="ru-RU"/>
      </w:rPr>
      <w:t xml:space="preserve">058. г.Пермь,   ул. Фоминская, </w:t>
    </w:r>
    <w:r w:rsidRPr="00A57FDA">
      <w:rPr>
        <w:rFonts w:ascii="a_CityNova" w:hAnsi="a_CityNova"/>
        <w:noProof/>
        <w:sz w:val="16"/>
        <w:szCs w:val="16"/>
        <w:lang w:eastAsia="ru-RU"/>
      </w:rPr>
      <w:t>51</w:t>
    </w:r>
  </w:p>
  <w:p w:rsidR="00B10E23" w:rsidRPr="00A57FDA" w:rsidRDefault="00B10E23" w:rsidP="005F71F9">
    <w:pPr>
      <w:pStyle w:val="a3"/>
      <w:tabs>
        <w:tab w:val="clear" w:pos="4677"/>
        <w:tab w:val="clear" w:pos="9355"/>
      </w:tabs>
      <w:rPr>
        <w:rFonts w:ascii="a_CityNova" w:hAnsi="a_CityNova"/>
        <w:noProof/>
        <w:sz w:val="16"/>
        <w:szCs w:val="16"/>
        <w:lang w:eastAsia="ru-RU"/>
      </w:rPr>
    </w:pPr>
    <w:r w:rsidRPr="00A57FDA">
      <w:rPr>
        <w:rFonts w:ascii="a_CityNova" w:hAnsi="a_CityNova"/>
        <w:noProof/>
        <w:sz w:val="16"/>
        <w:szCs w:val="16"/>
        <w:lang w:eastAsia="ru-RU"/>
      </w:rPr>
      <w:t xml:space="preserve">Тел.: (342) 299-79-01  |  Факс: (342) 299-79-02  </w:t>
    </w:r>
  </w:p>
  <w:p w:rsidR="002E5B12" w:rsidRPr="00A57FDA" w:rsidRDefault="00B10E23" w:rsidP="00C23588">
    <w:pPr>
      <w:pStyle w:val="a3"/>
      <w:tabs>
        <w:tab w:val="clear" w:pos="4677"/>
        <w:tab w:val="clear" w:pos="9355"/>
      </w:tabs>
      <w:rPr>
        <w:rFonts w:ascii="a_CityNova" w:hAnsi="a_CityNova"/>
        <w:noProof/>
        <w:sz w:val="16"/>
        <w:szCs w:val="16"/>
        <w:lang w:eastAsia="ru-RU"/>
      </w:rPr>
    </w:pPr>
    <w:r>
      <w:rPr>
        <w:rFonts w:ascii="a_CityNova" w:hAnsi="a_CityNova"/>
        <w:noProof/>
        <w:sz w:val="16"/>
        <w:szCs w:val="16"/>
        <w:lang w:eastAsia="ru-RU"/>
      </w:rPr>
      <w:t xml:space="preserve">  </w:t>
    </w:r>
    <w:hyperlink r:id="rId3" w:history="1">
      <w:r w:rsidRPr="00A57FDA">
        <w:rPr>
          <w:rFonts w:ascii="a_CityNova" w:hAnsi="a_CityNova"/>
          <w:noProof/>
          <w:sz w:val="16"/>
          <w:szCs w:val="16"/>
          <w:lang w:eastAsia="ru-RU"/>
        </w:rPr>
        <w:t>www.uralmostostroy.ru</w:t>
      </w:r>
    </w:hyperlink>
    <w:r w:rsidRPr="00A57FDA">
      <w:rPr>
        <w:rFonts w:ascii="a_CityNova" w:hAnsi="a_CityNova"/>
        <w:noProof/>
        <w:sz w:val="16"/>
        <w:szCs w:val="16"/>
        <w:lang w:eastAsia="ru-RU"/>
      </w:rPr>
      <w:t xml:space="preserve">      most@most123.ru</w:t>
    </w:r>
  </w:p>
  <w:p w:rsidR="002E5B12" w:rsidRPr="00C23588" w:rsidRDefault="002E5B12" w:rsidP="00C23588">
    <w:pPr>
      <w:pStyle w:val="a3"/>
      <w:tabs>
        <w:tab w:val="clear" w:pos="4677"/>
        <w:tab w:val="clear" w:pos="9355"/>
        <w:tab w:val="left" w:pos="3261"/>
        <w:tab w:val="left" w:pos="3544"/>
        <w:tab w:val="left" w:pos="3686"/>
        <w:tab w:val="left" w:pos="3969"/>
        <w:tab w:val="left" w:pos="4253"/>
      </w:tabs>
      <w:ind w:right="6379"/>
      <w:rPr>
        <w:rFonts w:ascii="a_CityNova" w:hAnsi="a_CityNova"/>
        <w:spacing w:val="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B12" w:rsidRDefault="002E5B12" w:rsidP="001C269D">
    <w:pPr>
      <w:pStyle w:val="a3"/>
      <w:tabs>
        <w:tab w:val="clear" w:pos="4677"/>
        <w:tab w:val="clear" w:pos="9355"/>
      </w:tabs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1543050</wp:posOffset>
          </wp:positionV>
          <wp:extent cx="2698115" cy="8782050"/>
          <wp:effectExtent l="19050" t="0" r="6985" b="0"/>
          <wp:wrapNone/>
          <wp:docPr id="1" name="Рисунок 12" descr="Колонн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2" descr="Колонна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9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8115" cy="8782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942BB"/>
    <w:multiLevelType w:val="hybridMultilevel"/>
    <w:tmpl w:val="2C9CE428"/>
    <w:lvl w:ilvl="0" w:tplc="091CF1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C957BB"/>
    <w:multiLevelType w:val="multilevel"/>
    <w:tmpl w:val="C5889B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1ECD55D8"/>
    <w:multiLevelType w:val="hybridMultilevel"/>
    <w:tmpl w:val="B4C6C868"/>
    <w:lvl w:ilvl="0" w:tplc="8E083B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C02120B"/>
    <w:multiLevelType w:val="hybridMultilevel"/>
    <w:tmpl w:val="5CDE3F5C"/>
    <w:lvl w:ilvl="0" w:tplc="522AA7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180C4B"/>
    <w:multiLevelType w:val="hybridMultilevel"/>
    <w:tmpl w:val="70A49FFE"/>
    <w:lvl w:ilvl="0" w:tplc="8CC012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4085199"/>
    <w:multiLevelType w:val="hybridMultilevel"/>
    <w:tmpl w:val="F992EF90"/>
    <w:lvl w:ilvl="0" w:tplc="CD76DC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D1A5A6E"/>
    <w:multiLevelType w:val="hybridMultilevel"/>
    <w:tmpl w:val="9398C81A"/>
    <w:lvl w:ilvl="0" w:tplc="343A13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1503530"/>
    <w:multiLevelType w:val="hybridMultilevel"/>
    <w:tmpl w:val="349A85AC"/>
    <w:lvl w:ilvl="0" w:tplc="606C9F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F56A69"/>
    <w:multiLevelType w:val="hybridMultilevel"/>
    <w:tmpl w:val="380ED928"/>
    <w:lvl w:ilvl="0" w:tplc="06D0A6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D426B1D"/>
    <w:multiLevelType w:val="hybridMultilevel"/>
    <w:tmpl w:val="254C3396"/>
    <w:lvl w:ilvl="0" w:tplc="08C025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3B907CD"/>
    <w:multiLevelType w:val="hybridMultilevel"/>
    <w:tmpl w:val="0C22DAF6"/>
    <w:lvl w:ilvl="0" w:tplc="04190005">
      <w:start w:val="1"/>
      <w:numFmt w:val="bullet"/>
      <w:lvlText w:val=""/>
      <w:lvlJc w:val="left"/>
      <w:pPr>
        <w:ind w:left="1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1">
    <w:nsid w:val="684851AC"/>
    <w:multiLevelType w:val="hybridMultilevel"/>
    <w:tmpl w:val="C6843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C34E3C"/>
    <w:multiLevelType w:val="hybridMultilevel"/>
    <w:tmpl w:val="B740B1AE"/>
    <w:lvl w:ilvl="0" w:tplc="D1A094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EC05CFB"/>
    <w:multiLevelType w:val="hybridMultilevel"/>
    <w:tmpl w:val="B8681D28"/>
    <w:lvl w:ilvl="0" w:tplc="65E0B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3"/>
  </w:num>
  <w:num w:numId="5">
    <w:abstractNumId w:val="11"/>
  </w:num>
  <w:num w:numId="6">
    <w:abstractNumId w:val="5"/>
  </w:num>
  <w:num w:numId="7">
    <w:abstractNumId w:val="9"/>
  </w:num>
  <w:num w:numId="8">
    <w:abstractNumId w:val="1"/>
  </w:num>
  <w:num w:numId="9">
    <w:abstractNumId w:val="4"/>
  </w:num>
  <w:num w:numId="10">
    <w:abstractNumId w:val="6"/>
  </w:num>
  <w:num w:numId="11">
    <w:abstractNumId w:val="13"/>
  </w:num>
  <w:num w:numId="12">
    <w:abstractNumId w:val="0"/>
  </w:num>
  <w:num w:numId="13">
    <w:abstractNumId w:val="7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attachedTemplate r:id="rId1"/>
  <w:defaultTabStop w:val="709"/>
  <w:drawingGridHorizontalSpacing w:val="110"/>
  <w:displayHorizontalDrawingGridEvery w:val="2"/>
  <w:characterSpacingControl w:val="doNotCompress"/>
  <w:hdrShapeDefaults>
    <o:shapedefaults v:ext="edit" spidmax="153602"/>
  </w:hdrShapeDefaults>
  <w:footnotePr>
    <w:footnote w:id="-1"/>
    <w:footnote w:id="0"/>
  </w:footnotePr>
  <w:endnotePr>
    <w:endnote w:id="-1"/>
    <w:endnote w:id="0"/>
  </w:endnotePr>
  <w:compat/>
  <w:rsids>
    <w:rsidRoot w:val="00B13342"/>
    <w:rsid w:val="000011F5"/>
    <w:rsid w:val="00015444"/>
    <w:rsid w:val="00016B2C"/>
    <w:rsid w:val="00017BAF"/>
    <w:rsid w:val="00021212"/>
    <w:rsid w:val="00025796"/>
    <w:rsid w:val="00034258"/>
    <w:rsid w:val="00034729"/>
    <w:rsid w:val="00042B6A"/>
    <w:rsid w:val="000435D9"/>
    <w:rsid w:val="00043D67"/>
    <w:rsid w:val="00045DA2"/>
    <w:rsid w:val="00054463"/>
    <w:rsid w:val="00056C7B"/>
    <w:rsid w:val="00063190"/>
    <w:rsid w:val="0006400D"/>
    <w:rsid w:val="00065CEA"/>
    <w:rsid w:val="00066202"/>
    <w:rsid w:val="0006624B"/>
    <w:rsid w:val="00085A54"/>
    <w:rsid w:val="0009279F"/>
    <w:rsid w:val="00096BD6"/>
    <w:rsid w:val="000A078F"/>
    <w:rsid w:val="000A4C55"/>
    <w:rsid w:val="000B5E10"/>
    <w:rsid w:val="000C58BB"/>
    <w:rsid w:val="000D0EAE"/>
    <w:rsid w:val="000D3FFA"/>
    <w:rsid w:val="000E4B23"/>
    <w:rsid w:val="000E4E0A"/>
    <w:rsid w:val="000F1017"/>
    <w:rsid w:val="000F5671"/>
    <w:rsid w:val="000F58B3"/>
    <w:rsid w:val="001023C7"/>
    <w:rsid w:val="00110F89"/>
    <w:rsid w:val="00112FC3"/>
    <w:rsid w:val="001156A9"/>
    <w:rsid w:val="001313D8"/>
    <w:rsid w:val="00134C2F"/>
    <w:rsid w:val="001557F9"/>
    <w:rsid w:val="00160C99"/>
    <w:rsid w:val="00167ECF"/>
    <w:rsid w:val="00172D93"/>
    <w:rsid w:val="0018278B"/>
    <w:rsid w:val="00192EC7"/>
    <w:rsid w:val="00193F65"/>
    <w:rsid w:val="00197FF4"/>
    <w:rsid w:val="001A37C7"/>
    <w:rsid w:val="001A6AE0"/>
    <w:rsid w:val="001A6B68"/>
    <w:rsid w:val="001B74DA"/>
    <w:rsid w:val="001C269D"/>
    <w:rsid w:val="001C43EA"/>
    <w:rsid w:val="001D3587"/>
    <w:rsid w:val="001D702B"/>
    <w:rsid w:val="001E0546"/>
    <w:rsid w:val="001E12E8"/>
    <w:rsid w:val="001E5015"/>
    <w:rsid w:val="001F3B70"/>
    <w:rsid w:val="0020046F"/>
    <w:rsid w:val="00202830"/>
    <w:rsid w:val="0020733C"/>
    <w:rsid w:val="0021247C"/>
    <w:rsid w:val="00212FDF"/>
    <w:rsid w:val="00214B03"/>
    <w:rsid w:val="00217917"/>
    <w:rsid w:val="00220F72"/>
    <w:rsid w:val="00221747"/>
    <w:rsid w:val="0022463F"/>
    <w:rsid w:val="00227B39"/>
    <w:rsid w:val="00227F43"/>
    <w:rsid w:val="002366BD"/>
    <w:rsid w:val="00253F4E"/>
    <w:rsid w:val="0025654C"/>
    <w:rsid w:val="00262678"/>
    <w:rsid w:val="00273EAB"/>
    <w:rsid w:val="00275F1A"/>
    <w:rsid w:val="0027716D"/>
    <w:rsid w:val="00277D43"/>
    <w:rsid w:val="002971FA"/>
    <w:rsid w:val="002A0CD1"/>
    <w:rsid w:val="002B0BFD"/>
    <w:rsid w:val="002B6A2D"/>
    <w:rsid w:val="002C3E0C"/>
    <w:rsid w:val="002C7C55"/>
    <w:rsid w:val="002E0953"/>
    <w:rsid w:val="002E5B12"/>
    <w:rsid w:val="002F028F"/>
    <w:rsid w:val="002F720E"/>
    <w:rsid w:val="0030281C"/>
    <w:rsid w:val="00304334"/>
    <w:rsid w:val="00316292"/>
    <w:rsid w:val="00316782"/>
    <w:rsid w:val="00322A3C"/>
    <w:rsid w:val="0033100C"/>
    <w:rsid w:val="00333829"/>
    <w:rsid w:val="00335E34"/>
    <w:rsid w:val="00337648"/>
    <w:rsid w:val="0034010A"/>
    <w:rsid w:val="003412B0"/>
    <w:rsid w:val="0034644A"/>
    <w:rsid w:val="0035346A"/>
    <w:rsid w:val="00373662"/>
    <w:rsid w:val="00387A84"/>
    <w:rsid w:val="003A2D65"/>
    <w:rsid w:val="003A637C"/>
    <w:rsid w:val="003A6928"/>
    <w:rsid w:val="003B442A"/>
    <w:rsid w:val="003C33F2"/>
    <w:rsid w:val="003E6D44"/>
    <w:rsid w:val="00402E8C"/>
    <w:rsid w:val="00403536"/>
    <w:rsid w:val="004071E3"/>
    <w:rsid w:val="004239EB"/>
    <w:rsid w:val="0043033F"/>
    <w:rsid w:val="00432267"/>
    <w:rsid w:val="004358CB"/>
    <w:rsid w:val="00453596"/>
    <w:rsid w:val="004547B5"/>
    <w:rsid w:val="00454882"/>
    <w:rsid w:val="00460BE1"/>
    <w:rsid w:val="00463EBD"/>
    <w:rsid w:val="004660CD"/>
    <w:rsid w:val="00466EB0"/>
    <w:rsid w:val="00470149"/>
    <w:rsid w:val="00471A6A"/>
    <w:rsid w:val="00482A4B"/>
    <w:rsid w:val="00484CBA"/>
    <w:rsid w:val="00487287"/>
    <w:rsid w:val="00491044"/>
    <w:rsid w:val="00495EB3"/>
    <w:rsid w:val="004A0F3E"/>
    <w:rsid w:val="004A2635"/>
    <w:rsid w:val="004A44C4"/>
    <w:rsid w:val="004A7CA1"/>
    <w:rsid w:val="004B36FF"/>
    <w:rsid w:val="004C0C93"/>
    <w:rsid w:val="004C187F"/>
    <w:rsid w:val="004C35C0"/>
    <w:rsid w:val="004C6BE0"/>
    <w:rsid w:val="004D3F77"/>
    <w:rsid w:val="004D6DC5"/>
    <w:rsid w:val="004E2E16"/>
    <w:rsid w:val="004E701C"/>
    <w:rsid w:val="004F0298"/>
    <w:rsid w:val="004F3672"/>
    <w:rsid w:val="00500FC7"/>
    <w:rsid w:val="00502B40"/>
    <w:rsid w:val="00504B9B"/>
    <w:rsid w:val="0050525E"/>
    <w:rsid w:val="00510867"/>
    <w:rsid w:val="00522D6D"/>
    <w:rsid w:val="0053123A"/>
    <w:rsid w:val="00534581"/>
    <w:rsid w:val="0053559C"/>
    <w:rsid w:val="00535D38"/>
    <w:rsid w:val="00541845"/>
    <w:rsid w:val="00547E07"/>
    <w:rsid w:val="00547E54"/>
    <w:rsid w:val="0055406A"/>
    <w:rsid w:val="00564560"/>
    <w:rsid w:val="00566617"/>
    <w:rsid w:val="00574436"/>
    <w:rsid w:val="00575B05"/>
    <w:rsid w:val="00583829"/>
    <w:rsid w:val="005925F1"/>
    <w:rsid w:val="0059783E"/>
    <w:rsid w:val="005A0B92"/>
    <w:rsid w:val="005A2673"/>
    <w:rsid w:val="005A2E94"/>
    <w:rsid w:val="005B53AD"/>
    <w:rsid w:val="005C4F82"/>
    <w:rsid w:val="005D6FE6"/>
    <w:rsid w:val="005E53FC"/>
    <w:rsid w:val="005E59C5"/>
    <w:rsid w:val="005F268F"/>
    <w:rsid w:val="005F5139"/>
    <w:rsid w:val="005F62BC"/>
    <w:rsid w:val="005F71F9"/>
    <w:rsid w:val="006019D1"/>
    <w:rsid w:val="00603283"/>
    <w:rsid w:val="006232C0"/>
    <w:rsid w:val="006444AF"/>
    <w:rsid w:val="006508BD"/>
    <w:rsid w:val="00664BA5"/>
    <w:rsid w:val="00666A53"/>
    <w:rsid w:val="006742BF"/>
    <w:rsid w:val="00676F9B"/>
    <w:rsid w:val="00677EF0"/>
    <w:rsid w:val="00694AB7"/>
    <w:rsid w:val="006A7022"/>
    <w:rsid w:val="006B435D"/>
    <w:rsid w:val="006B611F"/>
    <w:rsid w:val="006B7DBC"/>
    <w:rsid w:val="006C26E3"/>
    <w:rsid w:val="006C34E3"/>
    <w:rsid w:val="006D026B"/>
    <w:rsid w:val="006D1EA9"/>
    <w:rsid w:val="006D603A"/>
    <w:rsid w:val="006D6AD1"/>
    <w:rsid w:val="006D6B25"/>
    <w:rsid w:val="006D6C34"/>
    <w:rsid w:val="006D7318"/>
    <w:rsid w:val="006E438E"/>
    <w:rsid w:val="006E7021"/>
    <w:rsid w:val="006F0FA6"/>
    <w:rsid w:val="006F10E3"/>
    <w:rsid w:val="006F22E4"/>
    <w:rsid w:val="006F3A3D"/>
    <w:rsid w:val="00702A8E"/>
    <w:rsid w:val="00705C3A"/>
    <w:rsid w:val="00707CDB"/>
    <w:rsid w:val="00710203"/>
    <w:rsid w:val="00715182"/>
    <w:rsid w:val="00716A03"/>
    <w:rsid w:val="00716E17"/>
    <w:rsid w:val="00723953"/>
    <w:rsid w:val="0073205C"/>
    <w:rsid w:val="007330D1"/>
    <w:rsid w:val="00742369"/>
    <w:rsid w:val="007525CE"/>
    <w:rsid w:val="0075627D"/>
    <w:rsid w:val="007644EF"/>
    <w:rsid w:val="00766F5C"/>
    <w:rsid w:val="00770F7D"/>
    <w:rsid w:val="0077397B"/>
    <w:rsid w:val="00775225"/>
    <w:rsid w:val="007778C3"/>
    <w:rsid w:val="00782BAF"/>
    <w:rsid w:val="007B212B"/>
    <w:rsid w:val="007B4055"/>
    <w:rsid w:val="007B5C77"/>
    <w:rsid w:val="007B6CFC"/>
    <w:rsid w:val="007E0035"/>
    <w:rsid w:val="007E22A2"/>
    <w:rsid w:val="007F2FA8"/>
    <w:rsid w:val="007F57AF"/>
    <w:rsid w:val="00803562"/>
    <w:rsid w:val="00804D22"/>
    <w:rsid w:val="008065E4"/>
    <w:rsid w:val="00812B4D"/>
    <w:rsid w:val="008130B8"/>
    <w:rsid w:val="008153B8"/>
    <w:rsid w:val="00825750"/>
    <w:rsid w:val="00830788"/>
    <w:rsid w:val="00834ACC"/>
    <w:rsid w:val="00835272"/>
    <w:rsid w:val="00837719"/>
    <w:rsid w:val="0086136C"/>
    <w:rsid w:val="008639DC"/>
    <w:rsid w:val="00866C22"/>
    <w:rsid w:val="00867B9B"/>
    <w:rsid w:val="008920E5"/>
    <w:rsid w:val="008A0E2D"/>
    <w:rsid w:val="008A4C36"/>
    <w:rsid w:val="008B2286"/>
    <w:rsid w:val="008B4E78"/>
    <w:rsid w:val="008B688A"/>
    <w:rsid w:val="008B7F9F"/>
    <w:rsid w:val="008C32DE"/>
    <w:rsid w:val="008D2B75"/>
    <w:rsid w:val="008E0071"/>
    <w:rsid w:val="008F611A"/>
    <w:rsid w:val="008F7AE8"/>
    <w:rsid w:val="00900C1F"/>
    <w:rsid w:val="00907123"/>
    <w:rsid w:val="00910798"/>
    <w:rsid w:val="009146DB"/>
    <w:rsid w:val="00916BC4"/>
    <w:rsid w:val="00926E8F"/>
    <w:rsid w:val="00927CC0"/>
    <w:rsid w:val="009317ED"/>
    <w:rsid w:val="00933489"/>
    <w:rsid w:val="00935A46"/>
    <w:rsid w:val="00945E7A"/>
    <w:rsid w:val="00962BE2"/>
    <w:rsid w:val="0096682B"/>
    <w:rsid w:val="00971B30"/>
    <w:rsid w:val="00980332"/>
    <w:rsid w:val="00982A4C"/>
    <w:rsid w:val="009830E4"/>
    <w:rsid w:val="009918E1"/>
    <w:rsid w:val="00993DE3"/>
    <w:rsid w:val="009A02C0"/>
    <w:rsid w:val="009A5D45"/>
    <w:rsid w:val="009A7493"/>
    <w:rsid w:val="009C2031"/>
    <w:rsid w:val="009C4D45"/>
    <w:rsid w:val="009C5192"/>
    <w:rsid w:val="009C5ED4"/>
    <w:rsid w:val="009D575D"/>
    <w:rsid w:val="009D7A26"/>
    <w:rsid w:val="009E01EF"/>
    <w:rsid w:val="009E22E5"/>
    <w:rsid w:val="009E33AB"/>
    <w:rsid w:val="009E50A4"/>
    <w:rsid w:val="009E7BF5"/>
    <w:rsid w:val="009F28ED"/>
    <w:rsid w:val="009F5F43"/>
    <w:rsid w:val="009F632A"/>
    <w:rsid w:val="009F7F1C"/>
    <w:rsid w:val="00A0028B"/>
    <w:rsid w:val="00A01860"/>
    <w:rsid w:val="00A10EE8"/>
    <w:rsid w:val="00A211B4"/>
    <w:rsid w:val="00A34253"/>
    <w:rsid w:val="00A4061E"/>
    <w:rsid w:val="00A41088"/>
    <w:rsid w:val="00A41B3E"/>
    <w:rsid w:val="00A43672"/>
    <w:rsid w:val="00A46195"/>
    <w:rsid w:val="00A57BC9"/>
    <w:rsid w:val="00A57FDA"/>
    <w:rsid w:val="00A73773"/>
    <w:rsid w:val="00A82931"/>
    <w:rsid w:val="00AA33DE"/>
    <w:rsid w:val="00AA4AE8"/>
    <w:rsid w:val="00AB2241"/>
    <w:rsid w:val="00AB555C"/>
    <w:rsid w:val="00AC69FC"/>
    <w:rsid w:val="00AE549D"/>
    <w:rsid w:val="00AF1CEC"/>
    <w:rsid w:val="00B012EF"/>
    <w:rsid w:val="00B03064"/>
    <w:rsid w:val="00B04AEB"/>
    <w:rsid w:val="00B07D75"/>
    <w:rsid w:val="00B10519"/>
    <w:rsid w:val="00B10E23"/>
    <w:rsid w:val="00B13342"/>
    <w:rsid w:val="00B223AA"/>
    <w:rsid w:val="00B25488"/>
    <w:rsid w:val="00B26233"/>
    <w:rsid w:val="00B31390"/>
    <w:rsid w:val="00B31B0F"/>
    <w:rsid w:val="00B448EB"/>
    <w:rsid w:val="00B56AF0"/>
    <w:rsid w:val="00B640DF"/>
    <w:rsid w:val="00B70E16"/>
    <w:rsid w:val="00B74042"/>
    <w:rsid w:val="00B7551A"/>
    <w:rsid w:val="00B76107"/>
    <w:rsid w:val="00B77713"/>
    <w:rsid w:val="00B85D25"/>
    <w:rsid w:val="00B86294"/>
    <w:rsid w:val="00B86DD0"/>
    <w:rsid w:val="00B94427"/>
    <w:rsid w:val="00B94EC9"/>
    <w:rsid w:val="00BA1633"/>
    <w:rsid w:val="00BB137E"/>
    <w:rsid w:val="00BB6740"/>
    <w:rsid w:val="00BC3651"/>
    <w:rsid w:val="00BC3E12"/>
    <w:rsid w:val="00BD0699"/>
    <w:rsid w:val="00BD4DD4"/>
    <w:rsid w:val="00BF3894"/>
    <w:rsid w:val="00BF530C"/>
    <w:rsid w:val="00C10AA5"/>
    <w:rsid w:val="00C1313B"/>
    <w:rsid w:val="00C15C0D"/>
    <w:rsid w:val="00C23588"/>
    <w:rsid w:val="00C31F45"/>
    <w:rsid w:val="00C36A95"/>
    <w:rsid w:val="00C45BB9"/>
    <w:rsid w:val="00C5638E"/>
    <w:rsid w:val="00C622BE"/>
    <w:rsid w:val="00C65799"/>
    <w:rsid w:val="00C67993"/>
    <w:rsid w:val="00C70D02"/>
    <w:rsid w:val="00C74639"/>
    <w:rsid w:val="00C83586"/>
    <w:rsid w:val="00C85264"/>
    <w:rsid w:val="00C86E9E"/>
    <w:rsid w:val="00C9473B"/>
    <w:rsid w:val="00CA0B3E"/>
    <w:rsid w:val="00CA5DBC"/>
    <w:rsid w:val="00CA6C3F"/>
    <w:rsid w:val="00CB6F40"/>
    <w:rsid w:val="00CC0A1C"/>
    <w:rsid w:val="00CC3F98"/>
    <w:rsid w:val="00CD3F44"/>
    <w:rsid w:val="00CE3800"/>
    <w:rsid w:val="00CE7610"/>
    <w:rsid w:val="00CF5562"/>
    <w:rsid w:val="00D145F7"/>
    <w:rsid w:val="00D1478D"/>
    <w:rsid w:val="00D1763F"/>
    <w:rsid w:val="00D17DD6"/>
    <w:rsid w:val="00D25036"/>
    <w:rsid w:val="00D2529A"/>
    <w:rsid w:val="00D40433"/>
    <w:rsid w:val="00D44122"/>
    <w:rsid w:val="00D46102"/>
    <w:rsid w:val="00D56A07"/>
    <w:rsid w:val="00D56F73"/>
    <w:rsid w:val="00D62E34"/>
    <w:rsid w:val="00D64779"/>
    <w:rsid w:val="00D70D25"/>
    <w:rsid w:val="00D738B0"/>
    <w:rsid w:val="00D8055D"/>
    <w:rsid w:val="00D82245"/>
    <w:rsid w:val="00D82489"/>
    <w:rsid w:val="00D83F90"/>
    <w:rsid w:val="00D84225"/>
    <w:rsid w:val="00D84C29"/>
    <w:rsid w:val="00D901F6"/>
    <w:rsid w:val="00DB4E40"/>
    <w:rsid w:val="00DC158B"/>
    <w:rsid w:val="00DC38D2"/>
    <w:rsid w:val="00DD3F97"/>
    <w:rsid w:val="00DE7FB4"/>
    <w:rsid w:val="00DF288E"/>
    <w:rsid w:val="00DF6359"/>
    <w:rsid w:val="00DF6E85"/>
    <w:rsid w:val="00DF7DB4"/>
    <w:rsid w:val="00E013E3"/>
    <w:rsid w:val="00E032D3"/>
    <w:rsid w:val="00E2153D"/>
    <w:rsid w:val="00E24D84"/>
    <w:rsid w:val="00E30BED"/>
    <w:rsid w:val="00E407B3"/>
    <w:rsid w:val="00E552E4"/>
    <w:rsid w:val="00E62C08"/>
    <w:rsid w:val="00E64C8D"/>
    <w:rsid w:val="00E66B60"/>
    <w:rsid w:val="00E66B6B"/>
    <w:rsid w:val="00E67F22"/>
    <w:rsid w:val="00E70BA3"/>
    <w:rsid w:val="00E73DE7"/>
    <w:rsid w:val="00E75CEF"/>
    <w:rsid w:val="00E81EE8"/>
    <w:rsid w:val="00E9104E"/>
    <w:rsid w:val="00E91744"/>
    <w:rsid w:val="00EA736F"/>
    <w:rsid w:val="00EC5989"/>
    <w:rsid w:val="00ED0113"/>
    <w:rsid w:val="00ED3DB8"/>
    <w:rsid w:val="00EE1B3A"/>
    <w:rsid w:val="00EE6221"/>
    <w:rsid w:val="00EF0FB8"/>
    <w:rsid w:val="00EF3C01"/>
    <w:rsid w:val="00F0372D"/>
    <w:rsid w:val="00F05B98"/>
    <w:rsid w:val="00F10BCC"/>
    <w:rsid w:val="00F1256B"/>
    <w:rsid w:val="00F3058B"/>
    <w:rsid w:val="00F30F84"/>
    <w:rsid w:val="00F43970"/>
    <w:rsid w:val="00F475E6"/>
    <w:rsid w:val="00F51627"/>
    <w:rsid w:val="00F57E19"/>
    <w:rsid w:val="00F608F3"/>
    <w:rsid w:val="00F65D16"/>
    <w:rsid w:val="00F67311"/>
    <w:rsid w:val="00F73EAD"/>
    <w:rsid w:val="00F73F1D"/>
    <w:rsid w:val="00FA53C2"/>
    <w:rsid w:val="00FD1998"/>
    <w:rsid w:val="00FD290C"/>
    <w:rsid w:val="00FD5539"/>
    <w:rsid w:val="00FE2ED9"/>
    <w:rsid w:val="00FE61F4"/>
    <w:rsid w:val="00FF26F4"/>
    <w:rsid w:val="00FF5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екст письма"/>
    <w:qFormat/>
    <w:rsid w:val="00B448EB"/>
    <w:pPr>
      <w:spacing w:after="200" w:line="276" w:lineRule="auto"/>
    </w:pPr>
    <w:rPr>
      <w:rFonts w:ascii="Arial Narrow" w:hAnsi="Arial Narrow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69D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1C269D"/>
  </w:style>
  <w:style w:type="paragraph" w:styleId="a5">
    <w:name w:val="footer"/>
    <w:basedOn w:val="a"/>
    <w:link w:val="a6"/>
    <w:uiPriority w:val="99"/>
    <w:unhideWhenUsed/>
    <w:rsid w:val="001C269D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1C269D"/>
  </w:style>
  <w:style w:type="paragraph" w:styleId="a7">
    <w:name w:val="Balloon Text"/>
    <w:basedOn w:val="a"/>
    <w:link w:val="a8"/>
    <w:uiPriority w:val="99"/>
    <w:semiHidden/>
    <w:unhideWhenUsed/>
    <w:rsid w:val="001C269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C269D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B2623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5627D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AE549D"/>
    <w:rPr>
      <w:color w:val="800080"/>
      <w:u w:val="single"/>
    </w:rPr>
  </w:style>
  <w:style w:type="paragraph" w:customStyle="1" w:styleId="xl65">
    <w:name w:val="xl65"/>
    <w:basedOn w:val="a"/>
    <w:rsid w:val="00AE5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Cs w:val="24"/>
      <w:lang w:eastAsia="ru-RU"/>
    </w:rPr>
  </w:style>
  <w:style w:type="paragraph" w:customStyle="1" w:styleId="xl66">
    <w:name w:val="xl66"/>
    <w:basedOn w:val="a"/>
    <w:rsid w:val="00AE5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Cs w:val="24"/>
      <w:lang w:eastAsia="ru-RU"/>
    </w:rPr>
  </w:style>
  <w:style w:type="paragraph" w:customStyle="1" w:styleId="xl67">
    <w:name w:val="xl67"/>
    <w:basedOn w:val="a"/>
    <w:rsid w:val="00AE549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Cs w:val="24"/>
      <w:lang w:eastAsia="ru-RU"/>
    </w:rPr>
  </w:style>
  <w:style w:type="paragraph" w:customStyle="1" w:styleId="xl68">
    <w:name w:val="xl68"/>
    <w:basedOn w:val="a"/>
    <w:rsid w:val="00AE549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Cs w:val="24"/>
      <w:lang w:eastAsia="ru-RU"/>
    </w:rPr>
  </w:style>
  <w:style w:type="paragraph" w:customStyle="1" w:styleId="xl69">
    <w:name w:val="xl69"/>
    <w:basedOn w:val="a"/>
    <w:rsid w:val="00AE549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Cs w:val="24"/>
      <w:lang w:eastAsia="ru-RU"/>
    </w:rPr>
  </w:style>
  <w:style w:type="paragraph" w:customStyle="1" w:styleId="xl70">
    <w:name w:val="xl70"/>
    <w:basedOn w:val="a"/>
    <w:rsid w:val="00AE54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Cs w:val="24"/>
      <w:lang w:eastAsia="ru-RU"/>
    </w:rPr>
  </w:style>
  <w:style w:type="paragraph" w:customStyle="1" w:styleId="xl71">
    <w:name w:val="xl71"/>
    <w:basedOn w:val="a"/>
    <w:rsid w:val="00AE549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32"/>
      <w:szCs w:val="32"/>
      <w:lang w:eastAsia="ru-RU"/>
    </w:rPr>
  </w:style>
  <w:style w:type="paragraph" w:customStyle="1" w:styleId="xl72">
    <w:name w:val="xl72"/>
    <w:basedOn w:val="a"/>
    <w:rsid w:val="00AE549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Cs w:val="24"/>
      <w:lang w:eastAsia="ru-RU"/>
    </w:rPr>
  </w:style>
  <w:style w:type="paragraph" w:customStyle="1" w:styleId="xl73">
    <w:name w:val="xl73"/>
    <w:basedOn w:val="a"/>
    <w:rsid w:val="00AE5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Cs w:val="24"/>
      <w:lang w:eastAsia="ru-RU"/>
    </w:rPr>
  </w:style>
  <w:style w:type="paragraph" w:customStyle="1" w:styleId="xl74">
    <w:name w:val="xl74"/>
    <w:basedOn w:val="a"/>
    <w:rsid w:val="00AE5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Cs w:val="24"/>
      <w:lang w:eastAsia="ru-RU"/>
    </w:rPr>
  </w:style>
  <w:style w:type="paragraph" w:customStyle="1" w:styleId="xl75">
    <w:name w:val="xl75"/>
    <w:basedOn w:val="a"/>
    <w:rsid w:val="00AE5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Cs w:val="24"/>
      <w:lang w:eastAsia="ru-RU"/>
    </w:rPr>
  </w:style>
  <w:style w:type="paragraph" w:customStyle="1" w:styleId="xl76">
    <w:name w:val="xl76"/>
    <w:basedOn w:val="a"/>
    <w:rsid w:val="00AE5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Cs w:val="24"/>
      <w:lang w:eastAsia="ru-RU"/>
    </w:rPr>
  </w:style>
  <w:style w:type="paragraph" w:customStyle="1" w:styleId="xl77">
    <w:name w:val="xl77"/>
    <w:basedOn w:val="a"/>
    <w:rsid w:val="00AE5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Cs w:val="24"/>
      <w:lang w:eastAsia="ru-RU"/>
    </w:rPr>
  </w:style>
  <w:style w:type="paragraph" w:customStyle="1" w:styleId="xl78">
    <w:name w:val="xl78"/>
    <w:basedOn w:val="a"/>
    <w:rsid w:val="00AE5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2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ralmostostroy.r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ralmostostroy.ru" TargetMode="External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leinikova\&#1056;&#1072;&#1073;&#1086;&#1095;&#1080;&#1081;%20&#1089;&#1090;&#1086;&#1083;\&#1041;&#1083;&#1072;&#1085;&#1082;&#1080;%20&#1080;%20&#1096;&#1088;&#1080;&#1092;&#1090;&#1099;\&#1052;&#1086;&#1089;&#1090;&#1086;&#1086;&#1090;&#1088;&#1103;&#1076;%20&#8470;16\&#1041;&#1083;&#1072;&#1085;&#1082;%20(&#1094;&#1074;&#1077;&#1090;&#1085;&#1086;&#1081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(цветной)</Template>
  <TotalTime>169</TotalTime>
  <Pages>1</Pages>
  <Words>5104</Words>
  <Characters>29096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34132</CharactersWithSpaces>
  <SharedDoc>false</SharedDoc>
  <HLinks>
    <vt:vector size="12" baseType="variant">
      <vt:variant>
        <vt:i4>917599</vt:i4>
      </vt:variant>
      <vt:variant>
        <vt:i4>3</vt:i4>
      </vt:variant>
      <vt:variant>
        <vt:i4>0</vt:i4>
      </vt:variant>
      <vt:variant>
        <vt:i4>5</vt:i4>
      </vt:variant>
      <vt:variant>
        <vt:lpwstr>http://www.uralmostostroy.ru/</vt:lpwstr>
      </vt:variant>
      <vt:variant>
        <vt:lpwstr/>
      </vt:variant>
      <vt:variant>
        <vt:i4>917599</vt:i4>
      </vt:variant>
      <vt:variant>
        <vt:i4>0</vt:i4>
      </vt:variant>
      <vt:variant>
        <vt:i4>0</vt:i4>
      </vt:variant>
      <vt:variant>
        <vt:i4>5</vt:i4>
      </vt:variant>
      <vt:variant>
        <vt:lpwstr>http://www.uralmostostroy.ru/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oleinikova</dc:creator>
  <cp:lastModifiedBy>kunas</cp:lastModifiedBy>
  <cp:revision>17</cp:revision>
  <cp:lastPrinted>2013-09-19T01:41:00Z</cp:lastPrinted>
  <dcterms:created xsi:type="dcterms:W3CDTF">2013-08-13T05:46:00Z</dcterms:created>
  <dcterms:modified xsi:type="dcterms:W3CDTF">2013-10-03T09:45:00Z</dcterms:modified>
</cp:coreProperties>
</file>